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E7A8" w14:textId="2E36DF6D" w:rsidR="005C2751" w:rsidRPr="00520294" w:rsidRDefault="005C2751" w:rsidP="005502D5">
      <w:pPr>
        <w:pStyle w:val="Nadpis5"/>
        <w:spacing w:line="240" w:lineRule="auto"/>
        <w:rPr>
          <w:rFonts w:ascii="Century Gothic" w:hAnsi="Century Gothic"/>
        </w:rPr>
      </w:pPr>
    </w:p>
    <w:p w14:paraId="0A261C99" w14:textId="7323DA0E" w:rsidR="006152E2" w:rsidRPr="00520294" w:rsidRDefault="006152E2" w:rsidP="005502D5">
      <w:pPr>
        <w:rPr>
          <w:rFonts w:ascii="Century Gothic" w:hAnsi="Century Gothic"/>
          <w:sz w:val="22"/>
          <w:szCs w:val="22"/>
        </w:rPr>
      </w:pPr>
    </w:p>
    <w:p w14:paraId="313E64B8" w14:textId="77777777" w:rsidR="006152E2" w:rsidRPr="00520294" w:rsidRDefault="006152E2" w:rsidP="005502D5">
      <w:pPr>
        <w:spacing w:before="240"/>
        <w:jc w:val="center"/>
        <w:rPr>
          <w:rFonts w:ascii="Century Gothic" w:hAnsi="Century Gothic"/>
          <w:b/>
          <w:sz w:val="28"/>
          <w:szCs w:val="28"/>
        </w:rPr>
      </w:pPr>
      <w:r w:rsidRPr="00520294">
        <w:rPr>
          <w:rFonts w:ascii="Century Gothic" w:hAnsi="Century Gothic"/>
          <w:b/>
          <w:sz w:val="28"/>
          <w:szCs w:val="28"/>
          <w:highlight w:val="yellow"/>
        </w:rPr>
        <w:t>Žádost o přijetí dítěte k předškolnímu vzdělávání</w:t>
      </w:r>
    </w:p>
    <w:p w14:paraId="41AAC002" w14:textId="77777777" w:rsidR="006152E2" w:rsidRPr="00520294" w:rsidRDefault="006152E2" w:rsidP="005502D5">
      <w:pPr>
        <w:shd w:val="clear" w:color="auto" w:fill="FFFFFF"/>
        <w:spacing w:before="150" w:after="150"/>
        <w:jc w:val="center"/>
        <w:textAlignment w:val="baseline"/>
        <w:rPr>
          <w:rFonts w:ascii="Century Gothic" w:hAnsi="Century Gothic"/>
          <w:b/>
          <w:color w:val="0070C0"/>
          <w:sz w:val="28"/>
          <w:szCs w:val="28"/>
          <w:lang w:eastAsia="cs-CZ"/>
        </w:rPr>
      </w:pPr>
      <w:r w:rsidRPr="00520294">
        <w:rPr>
          <w:rFonts w:ascii="Century Gothic" w:hAnsi="Century Gothic"/>
          <w:b/>
          <w:color w:val="0070C0"/>
          <w:sz w:val="28"/>
          <w:szCs w:val="28"/>
          <w:highlight w:val="cyan"/>
          <w:lang w:val="uk-UA" w:eastAsia="cs-CZ"/>
        </w:rPr>
        <w:t>Заява про зарахування дитини до дошкільного навчального закладу</w:t>
      </w:r>
    </w:p>
    <w:p w14:paraId="4E94EC69" w14:textId="302AACB8" w:rsidR="006152E2" w:rsidRPr="00520294" w:rsidRDefault="006152E2" w:rsidP="00E55D1B">
      <w:pPr>
        <w:jc w:val="center"/>
        <w:rPr>
          <w:rFonts w:ascii="Century Gothic" w:hAnsi="Century Gothic"/>
          <w:b/>
          <w:color w:val="0070C0"/>
          <w:sz w:val="28"/>
          <w:szCs w:val="28"/>
          <w:lang w:val="uk-UA"/>
        </w:rPr>
      </w:pPr>
      <w:r w:rsidRPr="00520294">
        <w:rPr>
          <w:rFonts w:ascii="Century Gothic" w:hAnsi="Century Gothic"/>
          <w:b/>
          <w:sz w:val="28"/>
          <w:szCs w:val="28"/>
        </w:rPr>
        <w:t>Žádám o přijetí dítěte/</w:t>
      </w:r>
      <w:r w:rsidRPr="00520294">
        <w:rPr>
          <w:rFonts w:ascii="Century Gothic" w:hAnsi="Century Gothic"/>
          <w:b/>
          <w:sz w:val="28"/>
          <w:szCs w:val="28"/>
          <w:lang w:val="uk-UA"/>
        </w:rPr>
        <w:t xml:space="preserve"> </w:t>
      </w:r>
      <w:r w:rsidRPr="00520294">
        <w:rPr>
          <w:rFonts w:ascii="Century Gothic" w:hAnsi="Century Gothic"/>
          <w:b/>
          <w:color w:val="0070C0"/>
          <w:sz w:val="28"/>
          <w:szCs w:val="28"/>
          <w:lang w:val="uk-UA"/>
        </w:rPr>
        <w:t>Прошу зарахувати дитину</w:t>
      </w:r>
    </w:p>
    <w:p w14:paraId="1F07F700" w14:textId="77777777" w:rsidR="00E55D1B" w:rsidRPr="00520294" w:rsidRDefault="00E55D1B" w:rsidP="00E55D1B">
      <w:pPr>
        <w:spacing w:before="120"/>
        <w:jc w:val="center"/>
        <w:rPr>
          <w:rFonts w:ascii="Century Gothic" w:hAnsi="Century Gothic"/>
          <w:b/>
          <w:bCs/>
        </w:rPr>
      </w:pPr>
      <w:r w:rsidRPr="00520294">
        <w:rPr>
          <w:rFonts w:ascii="Century Gothic" w:hAnsi="Century Gothic"/>
          <w:b/>
          <w:bCs/>
        </w:rPr>
        <w:t>k předškolnímu vzdělávání v mateřské škole, jejíž činnost vykonává</w:t>
      </w:r>
    </w:p>
    <w:p w14:paraId="0F9B7286" w14:textId="77777777" w:rsidR="00E55D1B" w:rsidRPr="00520294" w:rsidRDefault="00E55D1B" w:rsidP="00E55D1B">
      <w:pPr>
        <w:spacing w:before="120"/>
        <w:jc w:val="center"/>
        <w:rPr>
          <w:rFonts w:ascii="Century Gothic" w:hAnsi="Century Gothic"/>
          <w:b/>
          <w:color w:val="0070C0"/>
          <w:sz w:val="22"/>
          <w:szCs w:val="22"/>
          <w:lang w:val="uk-UA"/>
        </w:rPr>
      </w:pPr>
      <w:r w:rsidRPr="00520294">
        <w:rPr>
          <w:rFonts w:ascii="Century Gothic" w:hAnsi="Century Gothic"/>
          <w:b/>
          <w:color w:val="0070C0"/>
          <w:lang w:val="uk-UA"/>
        </w:rPr>
        <w:t>до дошкільного навчального закладу, діяльність якого здійснює</w:t>
      </w:r>
    </w:p>
    <w:p w14:paraId="59854902" w14:textId="77777777" w:rsidR="00E55D1B" w:rsidRPr="00520294" w:rsidRDefault="00E55D1B" w:rsidP="00E55D1B">
      <w:pPr>
        <w:spacing w:before="120"/>
        <w:jc w:val="center"/>
        <w:rPr>
          <w:rFonts w:ascii="Century Gothic" w:hAnsi="Century Gothic"/>
          <w:b/>
          <w:bCs/>
          <w:iCs/>
          <w:sz w:val="22"/>
          <w:szCs w:val="22"/>
        </w:rPr>
      </w:pPr>
      <w:r w:rsidRPr="00520294">
        <w:rPr>
          <w:rFonts w:ascii="Century Gothic" w:hAnsi="Century Gothic"/>
          <w:b/>
          <w:bCs/>
          <w:iCs/>
          <w:sz w:val="22"/>
          <w:szCs w:val="22"/>
          <w:highlight w:val="yellow"/>
        </w:rPr>
        <w:t>Adaptační skupina v mateřské škole „Úsměv“ Benešov, Pražského povstání 1711</w:t>
      </w:r>
    </w:p>
    <w:p w14:paraId="22016C90" w14:textId="77777777" w:rsidR="00E55D1B" w:rsidRPr="00520294" w:rsidRDefault="00E55D1B" w:rsidP="00E55D1B">
      <w:pPr>
        <w:rPr>
          <w:rFonts w:ascii="Century Gothic" w:hAnsi="Century Gothic"/>
          <w:b/>
          <w:sz w:val="22"/>
          <w:szCs w:val="22"/>
        </w:rPr>
      </w:pPr>
    </w:p>
    <w:p w14:paraId="3B568DC8" w14:textId="77777777" w:rsidR="006152E2" w:rsidRPr="00520294" w:rsidRDefault="006152E2" w:rsidP="00E55D1B">
      <w:pPr>
        <w:pStyle w:val="Bezmezer"/>
      </w:pPr>
      <w:r w:rsidRPr="00520294">
        <w:rPr>
          <w:b/>
          <w:bCs/>
        </w:rPr>
        <w:t>Jméno a příjmení dítěte</w:t>
      </w:r>
      <w:r w:rsidRPr="00520294">
        <w:t xml:space="preserve">/ </w:t>
      </w:r>
      <w:proofErr w:type="spellStart"/>
      <w:r w:rsidRPr="00520294">
        <w:rPr>
          <w:color w:val="0070C0"/>
        </w:rPr>
        <w:t>Прошу</w:t>
      </w:r>
      <w:proofErr w:type="spellEnd"/>
      <w:r w:rsidRPr="00520294">
        <w:rPr>
          <w:color w:val="0070C0"/>
        </w:rPr>
        <w:t xml:space="preserve"> </w:t>
      </w:r>
      <w:proofErr w:type="spellStart"/>
      <w:r w:rsidRPr="00520294">
        <w:rPr>
          <w:color w:val="0070C0"/>
        </w:rPr>
        <w:t>зарахувати</w:t>
      </w:r>
      <w:proofErr w:type="spellEnd"/>
      <w:r w:rsidRPr="00520294">
        <w:rPr>
          <w:color w:val="0070C0"/>
        </w:rPr>
        <w:t xml:space="preserve"> </w:t>
      </w:r>
      <w:proofErr w:type="spellStart"/>
      <w:r w:rsidRPr="00520294">
        <w:rPr>
          <w:color w:val="0070C0"/>
        </w:rPr>
        <w:t>дитину</w:t>
      </w:r>
      <w:proofErr w:type="spellEnd"/>
      <w:r w:rsidRPr="00520294">
        <w:t xml:space="preserve">: </w:t>
      </w:r>
    </w:p>
    <w:p w14:paraId="03FF034A" w14:textId="77777777" w:rsidR="006152E2" w:rsidRPr="00520294" w:rsidRDefault="006152E2" w:rsidP="005502D5">
      <w:pPr>
        <w:pStyle w:val="Bezmezer"/>
      </w:pPr>
    </w:p>
    <w:p w14:paraId="423E5043" w14:textId="144AEAFD" w:rsidR="006152E2" w:rsidRPr="00520294" w:rsidRDefault="006152E2" w:rsidP="005502D5">
      <w:pPr>
        <w:pStyle w:val="Bezmezer"/>
      </w:pPr>
      <w:r w:rsidRPr="00520294">
        <w:t>…………………………………………………………………………………………………………</w:t>
      </w:r>
      <w:r w:rsidR="00E55D1B" w:rsidRPr="00520294">
        <w:t>…</w:t>
      </w:r>
    </w:p>
    <w:p w14:paraId="6CE42823" w14:textId="77777777" w:rsidR="006152E2" w:rsidRPr="00520294" w:rsidRDefault="006152E2" w:rsidP="005502D5">
      <w:pPr>
        <w:pStyle w:val="Bezmezer"/>
        <w:jc w:val="both"/>
      </w:pPr>
    </w:p>
    <w:p w14:paraId="6B99E531" w14:textId="2EB6D83F" w:rsidR="006152E2" w:rsidRPr="00520294" w:rsidRDefault="006152E2" w:rsidP="005502D5">
      <w:pPr>
        <w:pStyle w:val="Bezmezer"/>
        <w:jc w:val="both"/>
      </w:pPr>
      <w:r w:rsidRPr="00520294">
        <w:rPr>
          <w:b/>
          <w:bCs/>
        </w:rPr>
        <w:t>Datum narození dítěte</w:t>
      </w:r>
      <w:r w:rsidRPr="00520294">
        <w:t xml:space="preserve">/ </w:t>
      </w:r>
      <w:proofErr w:type="spellStart"/>
      <w:r w:rsidRPr="00520294">
        <w:rPr>
          <w:color w:val="0070C0"/>
        </w:rPr>
        <w:t>Дата</w:t>
      </w:r>
      <w:proofErr w:type="spellEnd"/>
      <w:r w:rsidRPr="00520294">
        <w:rPr>
          <w:color w:val="0070C0"/>
        </w:rPr>
        <w:t xml:space="preserve"> </w:t>
      </w:r>
      <w:proofErr w:type="spellStart"/>
      <w:r w:rsidRPr="00520294">
        <w:rPr>
          <w:color w:val="0070C0"/>
        </w:rPr>
        <w:t>народження</w:t>
      </w:r>
      <w:proofErr w:type="spellEnd"/>
      <w:r w:rsidRPr="00520294">
        <w:rPr>
          <w:color w:val="0070C0"/>
        </w:rPr>
        <w:t xml:space="preserve"> </w:t>
      </w:r>
      <w:proofErr w:type="spellStart"/>
      <w:r w:rsidRPr="00520294">
        <w:rPr>
          <w:color w:val="0070C0"/>
        </w:rPr>
        <w:t>дитини</w:t>
      </w:r>
      <w:proofErr w:type="spellEnd"/>
      <w:r w:rsidRPr="00520294">
        <w:t>…………………………………………</w:t>
      </w:r>
      <w:r w:rsidR="00E55D1B" w:rsidRPr="00520294">
        <w:t>…</w:t>
      </w:r>
    </w:p>
    <w:p w14:paraId="09FA7440" w14:textId="07E4BA7C" w:rsidR="006152E2" w:rsidRPr="00520294" w:rsidRDefault="006152E2" w:rsidP="005502D5">
      <w:pPr>
        <w:pStyle w:val="Bezmezer"/>
        <w:jc w:val="both"/>
      </w:pPr>
      <w:r w:rsidRPr="00520294">
        <w:rPr>
          <w:b/>
          <w:bCs/>
        </w:rPr>
        <w:t>Trvalý pobyt/u cizince pobyt/</w:t>
      </w:r>
      <w:r w:rsidRPr="00520294">
        <w:rPr>
          <w:lang w:val="uk-UA"/>
        </w:rPr>
        <w:t xml:space="preserve"> </w:t>
      </w:r>
      <w:r w:rsidRPr="00520294">
        <w:rPr>
          <w:color w:val="0070C0"/>
          <w:lang w:val="uk-UA"/>
        </w:rPr>
        <w:t xml:space="preserve">Місце постійного проживання </w:t>
      </w:r>
      <w:r w:rsidRPr="00520294">
        <w:rPr>
          <w:color w:val="0070C0"/>
        </w:rPr>
        <w:t>/</w:t>
      </w:r>
      <w:r w:rsidRPr="00520294">
        <w:rPr>
          <w:color w:val="0070C0"/>
          <w:lang w:val="uk-UA"/>
        </w:rPr>
        <w:t>у іноземця</w:t>
      </w:r>
      <w:r w:rsidRPr="00520294">
        <w:rPr>
          <w:color w:val="0070C0"/>
        </w:rPr>
        <w:t xml:space="preserve"> </w:t>
      </w:r>
      <w:r w:rsidRPr="00520294">
        <w:rPr>
          <w:color w:val="0070C0"/>
          <w:lang w:val="uk-UA"/>
        </w:rPr>
        <w:t>місце проживання</w:t>
      </w:r>
      <w:r w:rsidRPr="00520294">
        <w:t>:</w:t>
      </w:r>
    </w:p>
    <w:p w14:paraId="6CD2CC95" w14:textId="77777777" w:rsidR="006152E2" w:rsidRPr="00520294" w:rsidRDefault="006152E2" w:rsidP="005502D5">
      <w:pPr>
        <w:pStyle w:val="Bezmezer"/>
        <w:jc w:val="both"/>
      </w:pPr>
    </w:p>
    <w:p w14:paraId="684A8102" w14:textId="7A5285C5" w:rsidR="006152E2" w:rsidRPr="00520294" w:rsidRDefault="006152E2" w:rsidP="005502D5">
      <w:pPr>
        <w:pStyle w:val="Bezmezer"/>
      </w:pPr>
      <w:r w:rsidRPr="00520294">
        <w:t>…………………………………………………………………………………………………………</w:t>
      </w:r>
      <w:r w:rsidR="00E55D1B" w:rsidRPr="00520294">
        <w:t>…</w:t>
      </w:r>
    </w:p>
    <w:p w14:paraId="2D32D096" w14:textId="77777777" w:rsidR="006152E2" w:rsidRPr="00520294" w:rsidRDefault="006152E2" w:rsidP="005502D5">
      <w:pPr>
        <w:spacing w:before="120"/>
        <w:rPr>
          <w:rFonts w:ascii="Century Gothic" w:hAnsi="Century Gothic"/>
          <w:b/>
          <w:sz w:val="22"/>
          <w:szCs w:val="22"/>
        </w:rPr>
      </w:pPr>
    </w:p>
    <w:p w14:paraId="1178D460" w14:textId="71AE99CE" w:rsidR="006152E2" w:rsidRPr="00520294" w:rsidRDefault="006152E2" w:rsidP="005502D5">
      <w:pPr>
        <w:rPr>
          <w:rFonts w:ascii="Century Gothic" w:hAnsi="Century Gothic"/>
          <w:b/>
          <w:color w:val="0070C0"/>
          <w:sz w:val="22"/>
          <w:szCs w:val="22"/>
          <w:lang w:val="uk-UA"/>
        </w:rPr>
      </w:pPr>
      <w:r w:rsidRPr="00520294">
        <w:rPr>
          <w:rFonts w:ascii="Century Gothic" w:hAnsi="Century Gothic"/>
          <w:b/>
          <w:sz w:val="22"/>
          <w:szCs w:val="22"/>
        </w:rPr>
        <w:t>Zákonný zástupce dítěte/</w:t>
      </w:r>
      <w:r w:rsidRPr="00520294">
        <w:rPr>
          <w:rFonts w:ascii="Century Gothic" w:hAnsi="Century Gothic"/>
          <w:b/>
          <w:sz w:val="22"/>
          <w:szCs w:val="22"/>
          <w:lang w:val="uk-UA"/>
        </w:rPr>
        <w:t xml:space="preserve"> </w:t>
      </w:r>
      <w:r w:rsidRPr="00520294">
        <w:rPr>
          <w:rFonts w:ascii="Century Gothic" w:hAnsi="Century Gothic"/>
          <w:b/>
          <w:color w:val="0070C0"/>
          <w:sz w:val="22"/>
          <w:szCs w:val="22"/>
          <w:lang w:val="uk-UA"/>
        </w:rPr>
        <w:t>Законний представник дитини</w:t>
      </w:r>
    </w:p>
    <w:p w14:paraId="339D0432" w14:textId="77777777" w:rsidR="005502D5" w:rsidRPr="00520294" w:rsidRDefault="005502D5" w:rsidP="005502D5">
      <w:pPr>
        <w:rPr>
          <w:rFonts w:ascii="Century Gothic" w:hAnsi="Century Gothic"/>
          <w:sz w:val="22"/>
          <w:szCs w:val="22"/>
        </w:rPr>
      </w:pPr>
    </w:p>
    <w:p w14:paraId="63781E18" w14:textId="7C2F09EF" w:rsidR="006152E2" w:rsidRPr="00520294" w:rsidRDefault="006152E2" w:rsidP="005502D5">
      <w:pPr>
        <w:rPr>
          <w:rFonts w:ascii="Century Gothic" w:hAnsi="Century Gothic"/>
          <w:sz w:val="22"/>
          <w:szCs w:val="22"/>
        </w:rPr>
      </w:pPr>
      <w:r w:rsidRPr="00520294">
        <w:rPr>
          <w:rFonts w:ascii="Century Gothic" w:hAnsi="Century Gothic"/>
          <w:b/>
          <w:bCs/>
          <w:sz w:val="22"/>
          <w:szCs w:val="22"/>
        </w:rPr>
        <w:t>Jméno a příjmení</w:t>
      </w:r>
      <w:r w:rsidRPr="00520294">
        <w:rPr>
          <w:rFonts w:ascii="Century Gothic" w:hAnsi="Century Gothic"/>
          <w:sz w:val="22"/>
          <w:szCs w:val="22"/>
        </w:rPr>
        <w:t>/</w:t>
      </w:r>
      <w:r w:rsidRPr="00520294">
        <w:rPr>
          <w:rFonts w:ascii="Century Gothic" w:hAnsi="Century Gothic"/>
          <w:sz w:val="22"/>
          <w:szCs w:val="22"/>
          <w:lang w:val="uk-UA"/>
        </w:rPr>
        <w:t xml:space="preserve"> </w:t>
      </w:r>
      <w:r w:rsidRPr="00520294">
        <w:rPr>
          <w:rFonts w:ascii="Century Gothic" w:hAnsi="Century Gothic"/>
          <w:color w:val="0070C0"/>
          <w:sz w:val="22"/>
          <w:szCs w:val="22"/>
          <w:lang w:val="uk-UA"/>
        </w:rPr>
        <w:t>Ім’я та прізвище</w:t>
      </w:r>
      <w:r w:rsidRPr="00520294">
        <w:rPr>
          <w:rFonts w:ascii="Century Gothic" w:hAnsi="Century Gothic"/>
          <w:sz w:val="22"/>
          <w:szCs w:val="22"/>
        </w:rPr>
        <w:t xml:space="preserve"> …………………………………………………….</w:t>
      </w:r>
    </w:p>
    <w:p w14:paraId="41EF905D" w14:textId="77777777" w:rsidR="006152E2" w:rsidRPr="00520294" w:rsidRDefault="006152E2" w:rsidP="005502D5">
      <w:pPr>
        <w:pStyle w:val="Bezmezer"/>
      </w:pPr>
      <w:r w:rsidRPr="00520294">
        <w:t xml:space="preserve">Trvalý pobyt/u cizince pobyt/ </w:t>
      </w:r>
      <w:r w:rsidRPr="00520294">
        <w:rPr>
          <w:color w:val="0070C0"/>
          <w:lang w:val="uk-UA"/>
        </w:rPr>
        <w:t xml:space="preserve">Місце постійного проживання </w:t>
      </w:r>
      <w:r w:rsidRPr="00520294">
        <w:rPr>
          <w:color w:val="0070C0"/>
        </w:rPr>
        <w:t xml:space="preserve">/ </w:t>
      </w:r>
      <w:r w:rsidRPr="00520294">
        <w:rPr>
          <w:color w:val="0070C0"/>
          <w:lang w:val="uk-UA"/>
        </w:rPr>
        <w:t>у іноземця</w:t>
      </w:r>
      <w:r w:rsidRPr="00520294">
        <w:rPr>
          <w:color w:val="0070C0"/>
        </w:rPr>
        <w:t xml:space="preserve"> </w:t>
      </w:r>
      <w:r w:rsidRPr="00520294">
        <w:rPr>
          <w:color w:val="0070C0"/>
          <w:lang w:val="uk-UA"/>
        </w:rPr>
        <w:t>місце проживання</w:t>
      </w:r>
      <w:r w:rsidRPr="00520294">
        <w:t xml:space="preserve"> </w:t>
      </w:r>
    </w:p>
    <w:p w14:paraId="015732B4" w14:textId="77777777" w:rsidR="006152E2" w:rsidRPr="00520294" w:rsidRDefault="006152E2" w:rsidP="005502D5">
      <w:pPr>
        <w:pStyle w:val="Bezmezer"/>
      </w:pPr>
    </w:p>
    <w:p w14:paraId="0F7C5E13" w14:textId="2FA96C66" w:rsidR="006152E2" w:rsidRPr="00520294" w:rsidRDefault="006152E2" w:rsidP="005502D5">
      <w:pPr>
        <w:pStyle w:val="Bezmezer"/>
      </w:pPr>
      <w:r w:rsidRPr="00520294">
        <w:t>………………………………………………………………………………………………………</w:t>
      </w:r>
      <w:r w:rsidR="003C2B4C" w:rsidRPr="00520294">
        <w:t>….</w:t>
      </w:r>
    </w:p>
    <w:p w14:paraId="390F0AC4" w14:textId="77777777" w:rsidR="003C2B4C" w:rsidRPr="00520294" w:rsidRDefault="003C2B4C" w:rsidP="005502D5">
      <w:pPr>
        <w:pStyle w:val="Bezmezer"/>
      </w:pPr>
    </w:p>
    <w:p w14:paraId="34F4E187" w14:textId="77777777" w:rsidR="003C2B4C" w:rsidRPr="00520294" w:rsidRDefault="006152E2" w:rsidP="005502D5">
      <w:pPr>
        <w:pStyle w:val="Bezmezer"/>
      </w:pPr>
      <w:r w:rsidRPr="00520294">
        <w:t>Kontaktní telefon</w:t>
      </w:r>
      <w:r w:rsidR="003C2B4C" w:rsidRPr="00520294">
        <w:t xml:space="preserve"> *</w:t>
      </w:r>
      <w:r w:rsidRPr="00520294">
        <w:t xml:space="preserve"> </w:t>
      </w:r>
      <w:r w:rsidRPr="00520294">
        <w:rPr>
          <w:color w:val="0070C0"/>
          <w:lang w:val="uk-UA"/>
        </w:rPr>
        <w:t>Контактний телефон</w:t>
      </w:r>
      <w:r w:rsidR="003C2B4C" w:rsidRPr="00520294">
        <w:rPr>
          <w:color w:val="0070C0"/>
        </w:rPr>
        <w:t xml:space="preserve">* </w:t>
      </w:r>
      <w:r w:rsidR="003C2B4C" w:rsidRPr="00520294">
        <w:t>…………………………………………………...</w:t>
      </w:r>
    </w:p>
    <w:p w14:paraId="3131B97F" w14:textId="68C3A745" w:rsidR="006152E2" w:rsidRPr="00520294" w:rsidRDefault="006152E2" w:rsidP="005502D5">
      <w:pPr>
        <w:pStyle w:val="Bezmezer"/>
      </w:pPr>
      <w:r w:rsidRPr="00520294">
        <w:rPr>
          <w:color w:val="0070C0"/>
        </w:rPr>
        <w:t xml:space="preserve"> </w:t>
      </w:r>
    </w:p>
    <w:p w14:paraId="0E0B83A6" w14:textId="21FF4321" w:rsidR="006152E2" w:rsidRPr="00520294" w:rsidRDefault="006152E2" w:rsidP="005502D5">
      <w:pPr>
        <w:spacing w:before="120"/>
        <w:jc w:val="both"/>
        <w:rPr>
          <w:rFonts w:ascii="Century Gothic" w:hAnsi="Century Gothic"/>
          <w:sz w:val="22"/>
          <w:szCs w:val="22"/>
        </w:rPr>
      </w:pPr>
      <w:r w:rsidRPr="00520294">
        <w:rPr>
          <w:rFonts w:ascii="Century Gothic" w:hAnsi="Century Gothic"/>
          <w:sz w:val="22"/>
          <w:szCs w:val="22"/>
        </w:rPr>
        <w:t>E-mail</w:t>
      </w:r>
      <w:r w:rsidR="003C2B4C" w:rsidRPr="00520294">
        <w:rPr>
          <w:rFonts w:ascii="Century Gothic" w:hAnsi="Century Gothic"/>
          <w:sz w:val="22"/>
          <w:szCs w:val="22"/>
        </w:rPr>
        <w:t>*</w:t>
      </w:r>
      <w:r w:rsidRPr="00520294">
        <w:rPr>
          <w:rFonts w:ascii="Century Gothic" w:hAnsi="Century Gothic"/>
          <w:sz w:val="22"/>
          <w:szCs w:val="22"/>
        </w:rPr>
        <w:t xml:space="preserve"> </w:t>
      </w:r>
      <w:r w:rsidRPr="00520294">
        <w:rPr>
          <w:rFonts w:ascii="Century Gothic" w:hAnsi="Century Gothic"/>
          <w:color w:val="0070C0"/>
          <w:sz w:val="22"/>
          <w:szCs w:val="22"/>
        </w:rPr>
        <w:t>E-mail</w:t>
      </w:r>
      <w:r w:rsidR="003C2B4C" w:rsidRPr="00520294">
        <w:rPr>
          <w:rFonts w:ascii="Century Gothic" w:hAnsi="Century Gothic"/>
          <w:color w:val="0070C0"/>
          <w:sz w:val="22"/>
          <w:szCs w:val="22"/>
        </w:rPr>
        <w:t>*</w:t>
      </w:r>
      <w:r w:rsidRPr="00520294">
        <w:rPr>
          <w:rFonts w:ascii="Century Gothic" w:hAnsi="Century Gothic"/>
          <w:color w:val="0070C0"/>
          <w:sz w:val="22"/>
          <w:szCs w:val="22"/>
        </w:rPr>
        <w:t xml:space="preserve"> </w:t>
      </w:r>
      <w:r w:rsidRPr="00520294">
        <w:rPr>
          <w:rFonts w:ascii="Century Gothic" w:hAnsi="Century Gothic"/>
          <w:sz w:val="22"/>
          <w:szCs w:val="22"/>
        </w:rPr>
        <w:t>……</w:t>
      </w:r>
      <w:r w:rsidR="003C2B4C" w:rsidRPr="00520294">
        <w:rPr>
          <w:rFonts w:ascii="Century Gothic" w:hAnsi="Century Gothic"/>
          <w:sz w:val="22"/>
          <w:szCs w:val="22"/>
        </w:rPr>
        <w:t>…………………………………………………………………………</w:t>
      </w:r>
    </w:p>
    <w:p w14:paraId="6AC642C1" w14:textId="77777777" w:rsidR="006152E2" w:rsidRPr="00520294" w:rsidRDefault="006152E2" w:rsidP="005502D5">
      <w:pPr>
        <w:spacing w:before="120"/>
        <w:rPr>
          <w:rFonts w:ascii="Century Gothic" w:hAnsi="Century Gothic"/>
          <w:sz w:val="22"/>
          <w:szCs w:val="22"/>
        </w:rPr>
      </w:pPr>
      <w:r w:rsidRPr="00520294">
        <w:rPr>
          <w:rFonts w:ascii="Century Gothic" w:hAnsi="Century Gothic"/>
          <w:sz w:val="22"/>
          <w:szCs w:val="22"/>
        </w:rPr>
        <w:t>Adresa pro doručování, liší-li se od místa trvalého pobytu/pobytu:</w:t>
      </w:r>
    </w:p>
    <w:p w14:paraId="52FBE2F1" w14:textId="731E8CC4" w:rsidR="006152E2" w:rsidRPr="00520294" w:rsidRDefault="006152E2" w:rsidP="005502D5">
      <w:pPr>
        <w:spacing w:before="120"/>
        <w:ind w:right="-428"/>
        <w:rPr>
          <w:rFonts w:ascii="Century Gothic" w:hAnsi="Century Gothic"/>
          <w:color w:val="0070C0"/>
          <w:sz w:val="22"/>
          <w:szCs w:val="22"/>
          <w:lang w:val="uk-UA"/>
        </w:rPr>
      </w:pPr>
      <w:r w:rsidRPr="00520294">
        <w:rPr>
          <w:rFonts w:ascii="Century Gothic" w:hAnsi="Century Gothic"/>
          <w:color w:val="0070C0"/>
          <w:sz w:val="22"/>
          <w:szCs w:val="22"/>
          <w:lang w:val="uk-UA" w:eastAsia="cs-CZ"/>
        </w:rPr>
        <w:t>Адреса для надсилання пошти/якщо відрізняється від місця постійного</w:t>
      </w:r>
      <w:r w:rsidRPr="00520294">
        <w:rPr>
          <w:rFonts w:ascii="Century Gothic" w:hAnsi="Century Gothic"/>
          <w:color w:val="0070C0"/>
          <w:sz w:val="22"/>
          <w:szCs w:val="22"/>
        </w:rPr>
        <w:t xml:space="preserve"> </w:t>
      </w:r>
      <w:r w:rsidRPr="00520294">
        <w:rPr>
          <w:rFonts w:ascii="Century Gothic" w:hAnsi="Century Gothic"/>
          <w:color w:val="0070C0"/>
          <w:sz w:val="22"/>
          <w:szCs w:val="22"/>
          <w:lang w:val="uk-UA"/>
        </w:rPr>
        <w:t>проживання</w:t>
      </w:r>
      <w:r w:rsidRPr="00520294">
        <w:rPr>
          <w:rFonts w:ascii="Century Gothic" w:hAnsi="Century Gothic"/>
          <w:color w:val="0070C0"/>
          <w:sz w:val="22"/>
          <w:szCs w:val="22"/>
        </w:rPr>
        <w:t>/</w:t>
      </w:r>
      <w:r w:rsidRPr="00520294">
        <w:rPr>
          <w:rFonts w:ascii="Century Gothic" w:hAnsi="Century Gothic"/>
          <w:color w:val="0070C0"/>
          <w:sz w:val="22"/>
          <w:szCs w:val="22"/>
          <w:lang w:val="uk-UA"/>
        </w:rPr>
        <w:t>проживання</w:t>
      </w:r>
      <w:r w:rsidRPr="00520294">
        <w:rPr>
          <w:rFonts w:ascii="Century Gothic" w:hAnsi="Century Gothic"/>
          <w:color w:val="0070C0"/>
          <w:sz w:val="22"/>
          <w:szCs w:val="22"/>
        </w:rPr>
        <w:t xml:space="preserve"> </w:t>
      </w:r>
    </w:p>
    <w:p w14:paraId="243E2912" w14:textId="5973B80F" w:rsidR="006152E2" w:rsidRPr="00520294" w:rsidRDefault="006152E2" w:rsidP="005502D5">
      <w:pPr>
        <w:pStyle w:val="Bezmezer"/>
      </w:pPr>
      <w:r w:rsidRPr="00520294">
        <w:t>………………………………………………………………………………………………………</w:t>
      </w:r>
      <w:r w:rsidR="005502D5" w:rsidRPr="00520294">
        <w:t>….</w:t>
      </w:r>
    </w:p>
    <w:p w14:paraId="29EDBDD7" w14:textId="2A0DA6C5" w:rsidR="006152E2" w:rsidRPr="00520294" w:rsidRDefault="006152E2" w:rsidP="005502D5">
      <w:pPr>
        <w:spacing w:before="240"/>
        <w:rPr>
          <w:rFonts w:ascii="Century Gothic" w:hAnsi="Century Gothic"/>
          <w:sz w:val="22"/>
          <w:szCs w:val="22"/>
        </w:rPr>
      </w:pPr>
      <w:r w:rsidRPr="00520294">
        <w:rPr>
          <w:rFonts w:ascii="Century Gothic" w:hAnsi="Century Gothic"/>
          <w:sz w:val="22"/>
          <w:szCs w:val="22"/>
        </w:rPr>
        <w:t>V/</w:t>
      </w:r>
      <w:r w:rsidRPr="00520294">
        <w:rPr>
          <w:rFonts w:ascii="Century Gothic" w:hAnsi="Century Gothic"/>
          <w:sz w:val="22"/>
          <w:szCs w:val="22"/>
          <w:lang w:val="uk-UA"/>
        </w:rPr>
        <w:t xml:space="preserve"> </w:t>
      </w:r>
      <w:r w:rsidRPr="00520294">
        <w:rPr>
          <w:rFonts w:ascii="Century Gothic" w:hAnsi="Century Gothic"/>
          <w:color w:val="0070C0"/>
          <w:sz w:val="22"/>
          <w:szCs w:val="22"/>
          <w:lang w:val="uk-UA"/>
        </w:rPr>
        <w:t>м.</w:t>
      </w:r>
      <w:r w:rsidRPr="00520294">
        <w:rPr>
          <w:rFonts w:ascii="Century Gothic" w:hAnsi="Century Gothic"/>
          <w:color w:val="0070C0"/>
          <w:sz w:val="22"/>
          <w:szCs w:val="22"/>
        </w:rPr>
        <w:t> (</w:t>
      </w:r>
      <w:r w:rsidRPr="00520294">
        <w:rPr>
          <w:rFonts w:ascii="Century Gothic" w:hAnsi="Century Gothic"/>
          <w:color w:val="0070C0"/>
          <w:sz w:val="22"/>
          <w:szCs w:val="22"/>
          <w:lang w:val="uk-UA"/>
        </w:rPr>
        <w:t>назва населеного пункту</w:t>
      </w:r>
      <w:r w:rsidRPr="00520294">
        <w:rPr>
          <w:rFonts w:ascii="Century Gothic" w:hAnsi="Century Gothic"/>
          <w:color w:val="0070C0"/>
          <w:sz w:val="22"/>
          <w:szCs w:val="22"/>
        </w:rPr>
        <w:t>)</w:t>
      </w:r>
      <w:r w:rsidRPr="00520294">
        <w:rPr>
          <w:rFonts w:ascii="Century Gothic" w:hAnsi="Century Gothic"/>
          <w:sz w:val="22"/>
          <w:szCs w:val="22"/>
        </w:rPr>
        <w:t xml:space="preserve"> Benešově dne </w:t>
      </w:r>
      <w:r w:rsidRPr="00520294">
        <w:rPr>
          <w:rFonts w:ascii="Century Gothic" w:hAnsi="Century Gothic"/>
          <w:color w:val="0070C0"/>
          <w:sz w:val="22"/>
          <w:szCs w:val="22"/>
          <w:lang w:val="uk-UA"/>
        </w:rPr>
        <w:t>дата</w:t>
      </w:r>
      <w:r w:rsidRPr="00520294">
        <w:rPr>
          <w:rFonts w:ascii="Century Gothic" w:hAnsi="Century Gothic"/>
          <w:sz w:val="22"/>
          <w:szCs w:val="22"/>
        </w:rPr>
        <w:t xml:space="preserve"> ………………………  </w:t>
      </w:r>
    </w:p>
    <w:p w14:paraId="68C38FCE" w14:textId="00B1030A" w:rsidR="003C2B4C" w:rsidRPr="00520294" w:rsidRDefault="005502D5" w:rsidP="005502D5">
      <w:pPr>
        <w:spacing w:before="240"/>
        <w:rPr>
          <w:rFonts w:ascii="Century Gothic" w:hAnsi="Century Gothic"/>
          <w:color w:val="0070C0"/>
          <w:lang w:val="uk-UA"/>
        </w:rPr>
      </w:pPr>
      <w:r w:rsidRPr="00520294">
        <w:rPr>
          <w:rFonts w:ascii="Century Gothic" w:hAnsi="Century Gothic"/>
        </w:rPr>
        <w:t>*</w:t>
      </w:r>
      <w:r w:rsidR="003C2B4C" w:rsidRPr="00520294">
        <w:rPr>
          <w:rFonts w:ascii="Century Gothic" w:hAnsi="Century Gothic"/>
          <w:sz w:val="20"/>
          <w:szCs w:val="20"/>
        </w:rPr>
        <w:t xml:space="preserve">nepovinný údaj </w:t>
      </w:r>
      <w:r w:rsidR="003C2B4C" w:rsidRPr="00520294">
        <w:rPr>
          <w:rFonts w:ascii="Century Gothic" w:hAnsi="Century Gothic"/>
          <w:color w:val="0070C0"/>
          <w:sz w:val="20"/>
          <w:szCs w:val="20"/>
          <w:lang w:val="uk-UA"/>
        </w:rPr>
        <w:t>необов’язкові дані</w:t>
      </w:r>
    </w:p>
    <w:p w14:paraId="21CE54D3" w14:textId="77777777" w:rsidR="00E55D1B" w:rsidRPr="00520294" w:rsidRDefault="00E55D1B" w:rsidP="005502D5">
      <w:pPr>
        <w:spacing w:before="240"/>
        <w:rPr>
          <w:rFonts w:ascii="Century Gothic" w:hAnsi="Century Gothic"/>
        </w:rPr>
      </w:pPr>
    </w:p>
    <w:p w14:paraId="1D0C75D0" w14:textId="77777777" w:rsidR="006152E2" w:rsidRPr="00520294" w:rsidRDefault="006152E2" w:rsidP="00E55D1B">
      <w:pPr>
        <w:rPr>
          <w:rFonts w:ascii="Century Gothic" w:hAnsi="Century Gothic"/>
        </w:rPr>
      </w:pPr>
      <w:r w:rsidRPr="00520294">
        <w:rPr>
          <w:rFonts w:ascii="Century Gothic" w:hAnsi="Century Gothic"/>
        </w:rPr>
        <w:t>…………………………………………………………………………………</w:t>
      </w:r>
    </w:p>
    <w:p w14:paraId="6400DECB" w14:textId="77777777" w:rsidR="00E55D1B" w:rsidRPr="00520294" w:rsidRDefault="00E55D1B" w:rsidP="00E55D1B">
      <w:pPr>
        <w:rPr>
          <w:rFonts w:ascii="Century Gothic" w:hAnsi="Century Gothic"/>
        </w:rPr>
      </w:pPr>
      <w:r w:rsidRPr="00520294">
        <w:rPr>
          <w:rFonts w:ascii="Century Gothic" w:hAnsi="Century Gothic"/>
        </w:rPr>
        <w:t>podpis zákonného zástupce dítěte/</w:t>
      </w:r>
      <w:r w:rsidRPr="00520294">
        <w:rPr>
          <w:rFonts w:ascii="Century Gothic" w:hAnsi="Century Gothic"/>
          <w:lang w:val="uk-UA"/>
        </w:rPr>
        <w:t xml:space="preserve"> </w:t>
      </w:r>
      <w:r w:rsidRPr="00520294">
        <w:rPr>
          <w:rFonts w:ascii="Century Gothic" w:hAnsi="Century Gothic"/>
          <w:color w:val="0070C0"/>
          <w:lang w:val="uk-UA"/>
        </w:rPr>
        <w:t>підпис законного представника дитини</w:t>
      </w:r>
    </w:p>
    <w:p w14:paraId="4DE17C06" w14:textId="77777777" w:rsidR="006152E2" w:rsidRDefault="006152E2" w:rsidP="006152E2">
      <w:pPr>
        <w:jc w:val="both"/>
        <w:rPr>
          <w:b/>
        </w:rPr>
      </w:pPr>
    </w:p>
    <w:p w14:paraId="6E6208DD" w14:textId="77777777" w:rsidR="005502D5" w:rsidRDefault="005502D5" w:rsidP="006152E2">
      <w:pPr>
        <w:jc w:val="both"/>
        <w:rPr>
          <w:b/>
          <w:sz w:val="22"/>
          <w:szCs w:val="22"/>
        </w:rPr>
      </w:pPr>
    </w:p>
    <w:p w14:paraId="56A4D630" w14:textId="77777777" w:rsidR="005502D5" w:rsidRDefault="005502D5" w:rsidP="006152E2">
      <w:pPr>
        <w:jc w:val="both"/>
        <w:rPr>
          <w:b/>
          <w:sz w:val="22"/>
          <w:szCs w:val="22"/>
        </w:rPr>
      </w:pPr>
    </w:p>
    <w:p w14:paraId="1DBC9ABA" w14:textId="77777777" w:rsidR="00E55D1B" w:rsidRPr="00520294" w:rsidRDefault="00E55D1B" w:rsidP="006152E2">
      <w:pPr>
        <w:jc w:val="both"/>
        <w:rPr>
          <w:rFonts w:ascii="Century Gothic" w:hAnsi="Century Gothic"/>
          <w:b/>
          <w:sz w:val="22"/>
          <w:szCs w:val="22"/>
        </w:rPr>
      </w:pPr>
    </w:p>
    <w:p w14:paraId="5E5FC1AE" w14:textId="0398F35B" w:rsidR="006152E2" w:rsidRPr="00520294" w:rsidRDefault="006152E2" w:rsidP="006152E2">
      <w:pPr>
        <w:jc w:val="both"/>
        <w:rPr>
          <w:rFonts w:ascii="Century Gothic" w:hAnsi="Century Gothic"/>
          <w:b/>
          <w:sz w:val="22"/>
          <w:szCs w:val="22"/>
        </w:rPr>
      </w:pPr>
      <w:r w:rsidRPr="00520294">
        <w:rPr>
          <w:rFonts w:ascii="Century Gothic" w:hAnsi="Century Gothic"/>
          <w:b/>
          <w:sz w:val="22"/>
          <w:szCs w:val="22"/>
        </w:rPr>
        <w:t xml:space="preserve">Příloha </w:t>
      </w:r>
      <w:r w:rsidRPr="00520294">
        <w:rPr>
          <w:rFonts w:ascii="Century Gothic" w:hAnsi="Century Gothic"/>
          <w:sz w:val="22"/>
          <w:szCs w:val="22"/>
        </w:rPr>
        <w:t xml:space="preserve">(pozn.: </w:t>
      </w:r>
      <w:r w:rsidRPr="00520294">
        <w:rPr>
          <w:rFonts w:ascii="Century Gothic" w:hAnsi="Century Gothic"/>
          <w:sz w:val="22"/>
          <w:szCs w:val="22"/>
          <w:u w:val="single"/>
        </w:rPr>
        <w:t>nedokládá</w:t>
      </w:r>
      <w:r w:rsidRPr="00520294">
        <w:rPr>
          <w:rFonts w:ascii="Century Gothic" w:hAnsi="Century Gothic"/>
          <w:sz w:val="22"/>
          <w:szCs w:val="22"/>
        </w:rPr>
        <w:t xml:space="preserve"> se u dítěte, které dosáhlo pátého roku před 1. září příslušného školního roku, kdy se začne vzdělávat):</w:t>
      </w:r>
    </w:p>
    <w:p w14:paraId="1A961657" w14:textId="77777777" w:rsidR="006152E2" w:rsidRPr="00520294" w:rsidRDefault="006152E2" w:rsidP="006152E2">
      <w:pPr>
        <w:jc w:val="both"/>
        <w:rPr>
          <w:rFonts w:ascii="Century Gothic" w:hAnsi="Century Gothic"/>
          <w:b/>
          <w:sz w:val="22"/>
          <w:szCs w:val="22"/>
          <w:lang w:val="uk-UA"/>
        </w:rPr>
      </w:pPr>
      <w:r w:rsidRPr="00520294">
        <w:rPr>
          <w:rFonts w:ascii="Century Gothic" w:hAnsi="Century Gothic"/>
          <w:sz w:val="22"/>
          <w:szCs w:val="22"/>
        </w:rPr>
        <w:t>Potvrzení dětského lékaře, že se dítě podrobilo stanoveným pravidelným očkováním, má doklad, že je proti nákaze imunní nebo se nemůže očkování podrobit pro kontraindikaci (§ 50 zákona č. 258/2000 Sb., o ochraně veřejného zdraví a o změně některých souvisejících zákonů, ve znění pozdějších předpisů.)</w:t>
      </w:r>
      <w:r w:rsidRPr="00520294">
        <w:rPr>
          <w:rFonts w:ascii="Century Gothic" w:hAnsi="Century Gothic"/>
          <w:b/>
          <w:sz w:val="22"/>
          <w:szCs w:val="22"/>
          <w:lang w:val="uk-UA"/>
        </w:rPr>
        <w:t xml:space="preserve"> </w:t>
      </w:r>
    </w:p>
    <w:p w14:paraId="0AE3D130" w14:textId="77777777" w:rsidR="006152E2" w:rsidRPr="00520294" w:rsidRDefault="006152E2" w:rsidP="006152E2">
      <w:pPr>
        <w:jc w:val="both"/>
        <w:rPr>
          <w:rFonts w:ascii="Century Gothic" w:hAnsi="Century Gothic"/>
          <w:color w:val="0070C0"/>
          <w:sz w:val="22"/>
          <w:szCs w:val="22"/>
          <w:lang w:val="uk-UA"/>
        </w:rPr>
      </w:pPr>
      <w:r w:rsidRPr="00520294">
        <w:rPr>
          <w:rFonts w:ascii="Century Gothic" w:hAnsi="Century Gothic"/>
          <w:b/>
          <w:color w:val="0070C0"/>
          <w:sz w:val="22"/>
          <w:szCs w:val="22"/>
          <w:lang w:val="uk-UA"/>
        </w:rPr>
        <w:t>Додаток</w:t>
      </w:r>
      <w:r w:rsidRPr="00520294">
        <w:rPr>
          <w:rFonts w:ascii="Century Gothic" w:hAnsi="Century Gothic"/>
          <w:b/>
          <w:color w:val="0070C0"/>
          <w:sz w:val="22"/>
          <w:szCs w:val="22"/>
        </w:rPr>
        <w:t xml:space="preserve"> </w:t>
      </w:r>
      <w:r w:rsidRPr="00520294">
        <w:rPr>
          <w:rFonts w:ascii="Century Gothic" w:hAnsi="Century Gothic"/>
          <w:color w:val="0070C0"/>
          <w:sz w:val="22"/>
          <w:szCs w:val="22"/>
        </w:rPr>
        <w:t>(</w:t>
      </w:r>
      <w:r w:rsidRPr="00520294">
        <w:rPr>
          <w:rFonts w:ascii="Century Gothic" w:hAnsi="Century Gothic"/>
          <w:color w:val="0070C0"/>
          <w:sz w:val="22"/>
          <w:szCs w:val="22"/>
          <w:lang w:val="uk-UA"/>
        </w:rPr>
        <w:t xml:space="preserve">прим.: </w:t>
      </w:r>
      <w:r w:rsidRPr="00520294">
        <w:rPr>
          <w:rFonts w:ascii="Century Gothic" w:hAnsi="Century Gothic"/>
          <w:color w:val="0070C0"/>
          <w:sz w:val="22"/>
          <w:szCs w:val="22"/>
          <w:u w:val="single"/>
          <w:lang w:val="uk-UA"/>
        </w:rPr>
        <w:t>не додається</w:t>
      </w:r>
      <w:r w:rsidRPr="00520294">
        <w:rPr>
          <w:rFonts w:ascii="Century Gothic" w:hAnsi="Century Gothic"/>
          <w:color w:val="0070C0"/>
          <w:sz w:val="22"/>
          <w:szCs w:val="22"/>
          <w:lang w:val="uk-UA"/>
        </w:rPr>
        <w:t xml:space="preserve"> у дитини, яка досягла п’яти років до 1 вересня відповідного навчального року, коли вона починає навчання):</w:t>
      </w:r>
    </w:p>
    <w:p w14:paraId="60DCE026" w14:textId="77777777" w:rsidR="006152E2" w:rsidRPr="00520294" w:rsidRDefault="006152E2" w:rsidP="006152E2">
      <w:pPr>
        <w:jc w:val="both"/>
        <w:rPr>
          <w:rFonts w:ascii="Century Gothic" w:hAnsi="Century Gothic"/>
          <w:sz w:val="22"/>
          <w:szCs w:val="22"/>
        </w:rPr>
      </w:pPr>
      <w:r w:rsidRPr="00520294">
        <w:rPr>
          <w:rFonts w:ascii="Century Gothic" w:hAnsi="Century Gothic"/>
          <w:color w:val="0070C0"/>
          <w:sz w:val="22"/>
          <w:szCs w:val="22"/>
          <w:lang w:val="uk-UA"/>
        </w:rPr>
        <w:t>Підтвердження педіатра про те,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(§ 50 Закону № 258/2000 Зб. «Про охорону здоров’я та внесення змін до деяких відповідних законів», з поправками і</w:t>
      </w:r>
      <w:r w:rsidRPr="00520294">
        <w:rPr>
          <w:rFonts w:ascii="Century Gothic" w:hAnsi="Century Gothic"/>
          <w:color w:val="0070C0"/>
          <w:sz w:val="22"/>
          <w:szCs w:val="22"/>
        </w:rPr>
        <w:t> </w:t>
      </w:r>
      <w:r w:rsidRPr="00520294">
        <w:rPr>
          <w:rFonts w:ascii="Century Gothic" w:hAnsi="Century Gothic"/>
          <w:color w:val="0070C0"/>
          <w:sz w:val="22"/>
          <w:szCs w:val="22"/>
          <w:lang w:val="uk-UA"/>
        </w:rPr>
        <w:t>доповненнями)</w:t>
      </w:r>
    </w:p>
    <w:p w14:paraId="417143AF" w14:textId="77777777" w:rsidR="006152E2" w:rsidRPr="006152E2" w:rsidRDefault="006152E2" w:rsidP="006152E2">
      <w:pPr>
        <w:pStyle w:val="Nadpis5"/>
      </w:pPr>
    </w:p>
    <w:p w14:paraId="4E44F1DF" w14:textId="77777777" w:rsidR="00CC37AD" w:rsidRPr="00CC37AD" w:rsidRDefault="00CC37AD" w:rsidP="00CC37AD"/>
    <w:sectPr w:rsidR="00CC37AD" w:rsidRPr="00CC37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1AFF4" w14:textId="77777777" w:rsidR="006152E2" w:rsidRDefault="006152E2" w:rsidP="003D44A5">
      <w:r>
        <w:separator/>
      </w:r>
    </w:p>
  </w:endnote>
  <w:endnote w:type="continuationSeparator" w:id="0">
    <w:p w14:paraId="51F2E3FB" w14:textId="77777777" w:rsidR="006152E2" w:rsidRDefault="006152E2" w:rsidP="003D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5549178"/>
      <w:docPartObj>
        <w:docPartGallery w:val="Page Numbers (Bottom of Page)"/>
        <w:docPartUnique/>
      </w:docPartObj>
    </w:sdtPr>
    <w:sdtEndPr/>
    <w:sdtContent>
      <w:p w14:paraId="481B7FE6" w14:textId="488D7C46" w:rsidR="007A6FD0" w:rsidRDefault="007A6FD0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5E9389B9" wp14:editId="1C71DCC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1755CC" w14:textId="77777777" w:rsidR="007A6FD0" w:rsidRDefault="007A6FD0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E9389B9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    <v:textbox>
                    <w:txbxContent>
                      <w:p w14:paraId="5D1755CC" w14:textId="77777777" w:rsidR="007A6FD0" w:rsidRDefault="007A6FD0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FC9AF" w14:textId="77777777" w:rsidR="006152E2" w:rsidRDefault="006152E2" w:rsidP="003D44A5">
      <w:r>
        <w:separator/>
      </w:r>
    </w:p>
  </w:footnote>
  <w:footnote w:type="continuationSeparator" w:id="0">
    <w:p w14:paraId="09492CF6" w14:textId="77777777" w:rsidR="006152E2" w:rsidRDefault="006152E2" w:rsidP="003D4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4D19B" w14:textId="77777777" w:rsidR="000E2988" w:rsidRPr="00E75D7B" w:rsidRDefault="000E2988">
    <w:pPr>
      <w:pStyle w:val="Zhlav"/>
      <w:rPr>
        <w:sz w:val="18"/>
        <w:szCs w:val="18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0288" behindDoc="0" locked="0" layoutInCell="1" allowOverlap="1" wp14:anchorId="7675E17A" wp14:editId="2357FA6F">
          <wp:simplePos x="0" y="0"/>
          <wp:positionH relativeFrom="column">
            <wp:posOffset>2198370</wp:posOffset>
          </wp:positionH>
          <wp:positionV relativeFrom="paragraph">
            <wp:posOffset>-39370</wp:posOffset>
          </wp:positionV>
          <wp:extent cx="1497330" cy="761365"/>
          <wp:effectExtent l="0" t="0" r="7620" b="63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S USMEV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80" t="17410"/>
                  <a:stretch/>
                </pic:blipFill>
                <pic:spPr bwMode="auto">
                  <a:xfrm>
                    <a:off x="0" y="0"/>
                    <a:ext cx="1497330" cy="761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5D7B">
      <w:rPr>
        <w:sz w:val="18"/>
        <w:szCs w:val="18"/>
      </w:rPr>
      <w:t>Mateřská škola „Úsměv“ Benešov</w:t>
    </w:r>
    <w:r w:rsidRPr="00E75D7B">
      <w:rPr>
        <w:sz w:val="18"/>
        <w:szCs w:val="18"/>
      </w:rPr>
      <w:tab/>
    </w:r>
    <w:r w:rsidRPr="00E75D7B">
      <w:rPr>
        <w:sz w:val="18"/>
        <w:szCs w:val="18"/>
      </w:rPr>
      <w:tab/>
      <w:t>tel: 317 722 361</w:t>
    </w:r>
  </w:p>
  <w:p w14:paraId="53E9DED4" w14:textId="77777777" w:rsidR="000E2988" w:rsidRPr="00E75D7B" w:rsidRDefault="000E2988">
    <w:pPr>
      <w:pStyle w:val="Zhlav"/>
      <w:rPr>
        <w:sz w:val="18"/>
        <w:szCs w:val="18"/>
      </w:rPr>
    </w:pPr>
    <w:r w:rsidRPr="00E75D7B">
      <w:rPr>
        <w:sz w:val="18"/>
        <w:szCs w:val="18"/>
      </w:rPr>
      <w:t>Pražského povstání 1711</w:t>
    </w:r>
    <w:r w:rsidRPr="00E75D7B">
      <w:rPr>
        <w:sz w:val="18"/>
        <w:szCs w:val="18"/>
      </w:rPr>
      <w:tab/>
    </w:r>
    <w:r w:rsidRPr="00E75D7B">
      <w:rPr>
        <w:sz w:val="18"/>
        <w:szCs w:val="18"/>
      </w:rPr>
      <w:tab/>
      <w:t>mobil: 724 065 827</w:t>
    </w:r>
  </w:p>
  <w:p w14:paraId="4E165BB5" w14:textId="77777777" w:rsidR="000E2988" w:rsidRPr="00E75D7B" w:rsidRDefault="000E2988">
    <w:pPr>
      <w:pStyle w:val="Zhlav"/>
      <w:rPr>
        <w:sz w:val="18"/>
        <w:szCs w:val="18"/>
      </w:rPr>
    </w:pPr>
    <w:r w:rsidRPr="00E75D7B">
      <w:rPr>
        <w:sz w:val="18"/>
        <w:szCs w:val="18"/>
      </w:rPr>
      <w:t>256 01 Benešov</w:t>
    </w:r>
    <w:r w:rsidRPr="00E75D7B">
      <w:rPr>
        <w:sz w:val="18"/>
        <w:szCs w:val="18"/>
      </w:rPr>
      <w:tab/>
    </w:r>
    <w:r w:rsidRPr="00E75D7B">
      <w:rPr>
        <w:sz w:val="18"/>
        <w:szCs w:val="18"/>
      </w:rPr>
      <w:tab/>
      <w:t>email: msusmev@email.cz</w:t>
    </w:r>
  </w:p>
  <w:p w14:paraId="4AC91DA6" w14:textId="77777777" w:rsidR="000E2988" w:rsidRPr="00E75D7B" w:rsidRDefault="000E2988">
    <w:pPr>
      <w:pStyle w:val="Zhlav"/>
      <w:rPr>
        <w:sz w:val="18"/>
        <w:szCs w:val="18"/>
      </w:rPr>
    </w:pPr>
    <w:r w:rsidRPr="00E75D7B">
      <w:rPr>
        <w:sz w:val="18"/>
        <w:szCs w:val="18"/>
      </w:rPr>
      <w:t xml:space="preserve">IČ: 75033020 </w:t>
    </w:r>
    <w:r w:rsidRPr="00E75D7B">
      <w:rPr>
        <w:sz w:val="18"/>
        <w:szCs w:val="18"/>
      </w:rPr>
      <w:tab/>
    </w:r>
    <w:r w:rsidRPr="00E75D7B">
      <w:rPr>
        <w:sz w:val="18"/>
        <w:szCs w:val="18"/>
      </w:rPr>
      <w:tab/>
      <w:t>web: www.msusmev.cz</w:t>
    </w:r>
  </w:p>
  <w:p w14:paraId="20833C8D" w14:textId="77777777" w:rsidR="000E2988" w:rsidRPr="003D44A5" w:rsidRDefault="000E2988">
    <w:pPr>
      <w:pStyle w:val="Zhlav"/>
      <w:rPr>
        <w:sz w:val="10"/>
        <w:szCs w:val="10"/>
      </w:rPr>
    </w:pPr>
    <w:r w:rsidRPr="003D44A5">
      <w:rPr>
        <w:sz w:val="10"/>
        <w:szCs w:val="10"/>
      </w:rPr>
      <w:t>________________________________________________________________________________________________________________________________________________________________________</w:t>
    </w:r>
    <w:r>
      <w:rPr>
        <w:sz w:val="10"/>
        <w:szCs w:val="10"/>
      </w:rPr>
      <w:t>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03DE"/>
    <w:multiLevelType w:val="hybridMultilevel"/>
    <w:tmpl w:val="F6B2C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70372"/>
    <w:multiLevelType w:val="hybridMultilevel"/>
    <w:tmpl w:val="A61877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C1CC2"/>
    <w:multiLevelType w:val="hybridMultilevel"/>
    <w:tmpl w:val="6A76B3EA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A243A"/>
    <w:multiLevelType w:val="hybridMultilevel"/>
    <w:tmpl w:val="F93CFF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2E2"/>
    <w:rsid w:val="00016E64"/>
    <w:rsid w:val="00040EED"/>
    <w:rsid w:val="000E2988"/>
    <w:rsid w:val="00111B61"/>
    <w:rsid w:val="00141B5A"/>
    <w:rsid w:val="00214603"/>
    <w:rsid w:val="002B35A5"/>
    <w:rsid w:val="002C308E"/>
    <w:rsid w:val="002D3555"/>
    <w:rsid w:val="002D6CBD"/>
    <w:rsid w:val="002E38DA"/>
    <w:rsid w:val="0030382D"/>
    <w:rsid w:val="0037284D"/>
    <w:rsid w:val="003751FC"/>
    <w:rsid w:val="003C2B4C"/>
    <w:rsid w:val="003D44A5"/>
    <w:rsid w:val="00432D95"/>
    <w:rsid w:val="00466F9F"/>
    <w:rsid w:val="004C4C56"/>
    <w:rsid w:val="00514C43"/>
    <w:rsid w:val="00520294"/>
    <w:rsid w:val="005502D5"/>
    <w:rsid w:val="005C133F"/>
    <w:rsid w:val="005C2751"/>
    <w:rsid w:val="006152E2"/>
    <w:rsid w:val="00667F63"/>
    <w:rsid w:val="00694D38"/>
    <w:rsid w:val="00766C2E"/>
    <w:rsid w:val="007A6FD0"/>
    <w:rsid w:val="007B775A"/>
    <w:rsid w:val="007D3C19"/>
    <w:rsid w:val="0080197D"/>
    <w:rsid w:val="008059AB"/>
    <w:rsid w:val="009064A2"/>
    <w:rsid w:val="0094403D"/>
    <w:rsid w:val="00974EC6"/>
    <w:rsid w:val="00A46DF3"/>
    <w:rsid w:val="00AA564C"/>
    <w:rsid w:val="00AE70AE"/>
    <w:rsid w:val="00B56B51"/>
    <w:rsid w:val="00B7620C"/>
    <w:rsid w:val="00BF7A50"/>
    <w:rsid w:val="00C25B8E"/>
    <w:rsid w:val="00C472F7"/>
    <w:rsid w:val="00C967FE"/>
    <w:rsid w:val="00CC37AD"/>
    <w:rsid w:val="00D0084F"/>
    <w:rsid w:val="00D024BD"/>
    <w:rsid w:val="00D204EC"/>
    <w:rsid w:val="00DA23BA"/>
    <w:rsid w:val="00E55D1B"/>
    <w:rsid w:val="00E75D7B"/>
    <w:rsid w:val="00E81B1A"/>
    <w:rsid w:val="00EF1DB6"/>
    <w:rsid w:val="00F22AB0"/>
    <w:rsid w:val="00F3455E"/>
    <w:rsid w:val="00F428DF"/>
    <w:rsid w:val="00F748B4"/>
    <w:rsid w:val="00FA14F8"/>
    <w:rsid w:val="00FB088D"/>
    <w:rsid w:val="00FC6F71"/>
    <w:rsid w:val="00FD72BF"/>
    <w:rsid w:val="00FE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4C7924"/>
  <w15:chartTrackingRefBased/>
  <w15:docId w15:val="{6920DFE7-A5B2-4E17-82AE-91013207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5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B35A5"/>
    <w:pPr>
      <w:keepNext/>
      <w:keepLines/>
      <w:suppressAutoHyphens w:val="0"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44A5"/>
    <w:pPr>
      <w:tabs>
        <w:tab w:val="center" w:pos="4536"/>
        <w:tab w:val="right" w:pos="9072"/>
      </w:tabs>
      <w:suppressAutoHyphens w:val="0"/>
    </w:pPr>
    <w:rPr>
      <w:rFonts w:ascii="Century Gothic" w:eastAsiaTheme="minorHAnsi" w:hAnsi="Century Gothic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D44A5"/>
  </w:style>
  <w:style w:type="paragraph" w:styleId="Zpat">
    <w:name w:val="footer"/>
    <w:basedOn w:val="Normln"/>
    <w:link w:val="ZpatChar"/>
    <w:uiPriority w:val="99"/>
    <w:unhideWhenUsed/>
    <w:rsid w:val="003D44A5"/>
    <w:pPr>
      <w:tabs>
        <w:tab w:val="center" w:pos="4536"/>
        <w:tab w:val="right" w:pos="9072"/>
      </w:tabs>
      <w:suppressAutoHyphens w:val="0"/>
    </w:pPr>
    <w:rPr>
      <w:rFonts w:ascii="Century Gothic" w:eastAsiaTheme="minorHAnsi" w:hAnsi="Century Gothic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D44A5"/>
  </w:style>
  <w:style w:type="paragraph" w:styleId="Textbubliny">
    <w:name w:val="Balloon Text"/>
    <w:basedOn w:val="Normln"/>
    <w:link w:val="TextbublinyChar"/>
    <w:uiPriority w:val="99"/>
    <w:semiHidden/>
    <w:unhideWhenUsed/>
    <w:rsid w:val="00E75D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D7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2B35A5"/>
    <w:pPr>
      <w:spacing w:after="0" w:line="240" w:lineRule="auto"/>
    </w:pPr>
    <w:rPr>
      <w:rFonts w:ascii="Century Gothic" w:hAnsi="Century Gothic"/>
    </w:rPr>
  </w:style>
  <w:style w:type="character" w:styleId="Siln">
    <w:name w:val="Strong"/>
    <w:basedOn w:val="Standardnpsmoodstavce"/>
    <w:uiPriority w:val="22"/>
    <w:qFormat/>
    <w:rsid w:val="002B35A5"/>
    <w:rPr>
      <w:rFonts w:ascii="Century Gothic" w:hAnsi="Century Gothic"/>
      <w:b/>
      <w:b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B35A5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-wm-msoplaintext">
    <w:name w:val="-wm-msoplaintext"/>
    <w:basedOn w:val="Normln"/>
    <w:rsid w:val="003751FC"/>
    <w:pPr>
      <w:suppressAutoHyphens w:val="0"/>
      <w:spacing w:before="100" w:beforeAutospacing="1" w:after="100" w:afterAutospacing="1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2E38DA"/>
    <w:pPr>
      <w:suppressAutoHyphens w:val="0"/>
      <w:spacing w:after="160" w:line="259" w:lineRule="auto"/>
      <w:ind w:left="720"/>
      <w:contextualSpacing/>
    </w:pPr>
    <w:rPr>
      <w:rFonts w:ascii="Century Gothic" w:eastAsiaTheme="minorHAnsi" w:hAnsi="Century Gothic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3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usm\OneDrive\Plocha\hlavi&#269;kov&#253;%20pap&#237;r%20-%20nov&#253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nový</Template>
  <TotalTime>1111</TotalTime>
  <Pages>2</Pages>
  <Words>335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msusm</dc:creator>
  <cp:keywords/>
  <dc:description/>
  <cp:lastModifiedBy>Helena Studničková</cp:lastModifiedBy>
  <cp:revision>5</cp:revision>
  <cp:lastPrinted>2019-06-19T17:14:00Z</cp:lastPrinted>
  <dcterms:created xsi:type="dcterms:W3CDTF">2022-03-28T07:48:00Z</dcterms:created>
  <dcterms:modified xsi:type="dcterms:W3CDTF">2022-03-29T20:07:00Z</dcterms:modified>
</cp:coreProperties>
</file>