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735A" w14:textId="77777777" w:rsidR="007C2F16" w:rsidRPr="007C2F16" w:rsidRDefault="007C2F16" w:rsidP="007C2F16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sz w:val="24"/>
          <w:szCs w:val="24"/>
        </w:rPr>
      </w:pPr>
    </w:p>
    <w:p w14:paraId="79B0245A" w14:textId="77777777" w:rsidR="007C2F16" w:rsidRDefault="007C2F16" w:rsidP="007C2F16">
      <w:pPr>
        <w:autoSpaceDE w:val="0"/>
        <w:autoSpaceDN w:val="0"/>
        <w:adjustRightInd w:val="0"/>
        <w:spacing w:after="0" w:line="240" w:lineRule="auto"/>
        <w:jc w:val="center"/>
        <w:rPr>
          <w:rFonts w:cs="Century Gothic"/>
          <w:b/>
          <w:bCs/>
          <w:color w:val="000000"/>
          <w:sz w:val="28"/>
          <w:szCs w:val="28"/>
        </w:rPr>
      </w:pPr>
    </w:p>
    <w:p w14:paraId="756F76AB" w14:textId="77777777" w:rsidR="007C2F16" w:rsidRDefault="007C2F16" w:rsidP="007C2F16">
      <w:pPr>
        <w:autoSpaceDE w:val="0"/>
        <w:autoSpaceDN w:val="0"/>
        <w:adjustRightInd w:val="0"/>
        <w:spacing w:after="0" w:line="240" w:lineRule="auto"/>
        <w:jc w:val="center"/>
        <w:rPr>
          <w:rFonts w:cs="Century Gothic"/>
          <w:b/>
          <w:bCs/>
          <w:color w:val="000000"/>
          <w:sz w:val="28"/>
          <w:szCs w:val="28"/>
        </w:rPr>
      </w:pPr>
    </w:p>
    <w:p w14:paraId="50288691" w14:textId="77777777" w:rsidR="007C2F16" w:rsidRDefault="007C2F16" w:rsidP="007C2F16">
      <w:pPr>
        <w:autoSpaceDE w:val="0"/>
        <w:autoSpaceDN w:val="0"/>
        <w:adjustRightInd w:val="0"/>
        <w:spacing w:after="0" w:line="240" w:lineRule="auto"/>
        <w:jc w:val="center"/>
        <w:rPr>
          <w:rFonts w:cs="Century Gothic"/>
          <w:b/>
          <w:bCs/>
          <w:color w:val="000000"/>
          <w:sz w:val="28"/>
          <w:szCs w:val="28"/>
        </w:rPr>
      </w:pPr>
      <w:r w:rsidRPr="007C2F16">
        <w:rPr>
          <w:rFonts w:cs="Century Gothic"/>
          <w:b/>
          <w:bCs/>
          <w:color w:val="000000"/>
          <w:sz w:val="28"/>
          <w:szCs w:val="28"/>
        </w:rPr>
        <w:t>Přihláška na prázdninový provoz</w:t>
      </w:r>
    </w:p>
    <w:p w14:paraId="3DBF39AC" w14:textId="77777777" w:rsidR="007C2F16" w:rsidRPr="007C2F16" w:rsidRDefault="007C2F16" w:rsidP="007C2F16">
      <w:pPr>
        <w:pStyle w:val="Nadpis5"/>
      </w:pPr>
    </w:p>
    <w:p w14:paraId="6C1462E2" w14:textId="77777777" w:rsidR="007C2F16" w:rsidRDefault="007C2F16" w:rsidP="007C2F16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</w:p>
    <w:p w14:paraId="65226B6A" w14:textId="77777777" w:rsidR="00BE5CF0" w:rsidRPr="00BE5CF0" w:rsidRDefault="00BE5CF0" w:rsidP="00BE5CF0">
      <w:pPr>
        <w:pStyle w:val="Nadpis5"/>
      </w:pPr>
    </w:p>
    <w:p w14:paraId="747FB053" w14:textId="77777777" w:rsidR="007C2F16" w:rsidRPr="00DB4558" w:rsidRDefault="007C2F16" w:rsidP="007C2F16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  <w:r w:rsidRPr="007C2F16">
        <w:rPr>
          <w:rFonts w:cs="Century Gothic"/>
          <w:color w:val="000000"/>
        </w:rPr>
        <w:t xml:space="preserve">Jméno a příjmení </w:t>
      </w:r>
      <w:r w:rsidR="00DB4558">
        <w:rPr>
          <w:rFonts w:cs="Century Gothic"/>
          <w:color w:val="000000"/>
        </w:rPr>
        <w:t>zákonného zástupce</w:t>
      </w:r>
      <w:r w:rsidRPr="00DB4558">
        <w:rPr>
          <w:rFonts w:cs="Century Gothic"/>
          <w:color w:val="000000"/>
        </w:rPr>
        <w:t xml:space="preserve"> </w:t>
      </w:r>
      <w:r w:rsidRPr="007C2F16">
        <w:rPr>
          <w:rFonts w:cs="Century Gothic"/>
          <w:color w:val="000000"/>
        </w:rPr>
        <w:t>………………………………………………………</w:t>
      </w:r>
      <w:r w:rsidR="007E5C76">
        <w:rPr>
          <w:rFonts w:cs="Century Gothic"/>
          <w:color w:val="000000"/>
        </w:rPr>
        <w:t>…</w:t>
      </w:r>
      <w:r w:rsidRPr="007C2F16">
        <w:rPr>
          <w:rFonts w:cs="Century Gothic"/>
          <w:color w:val="000000"/>
        </w:rPr>
        <w:t xml:space="preserve"> </w:t>
      </w:r>
    </w:p>
    <w:p w14:paraId="619C52CA" w14:textId="77777777" w:rsidR="007C2F16" w:rsidRPr="007C2F16" w:rsidRDefault="007C2F16" w:rsidP="007C2F16">
      <w:pPr>
        <w:pStyle w:val="Nadpis5"/>
      </w:pPr>
    </w:p>
    <w:p w14:paraId="45210C4A" w14:textId="77777777" w:rsidR="007C2F16" w:rsidRPr="00DB4558" w:rsidRDefault="007C2F16" w:rsidP="007C2F16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  <w:r w:rsidRPr="007C2F16">
        <w:rPr>
          <w:rFonts w:cs="Century Gothic"/>
          <w:color w:val="000000"/>
        </w:rPr>
        <w:t>Bydliště………………………………………………………………………………………………….</w:t>
      </w:r>
    </w:p>
    <w:p w14:paraId="1FE144DB" w14:textId="77777777" w:rsidR="007C2F16" w:rsidRPr="007C2F16" w:rsidRDefault="007C2F16" w:rsidP="007C2F16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  <w:r w:rsidRPr="007C2F16">
        <w:rPr>
          <w:rFonts w:cs="Century Gothic"/>
          <w:color w:val="000000"/>
        </w:rPr>
        <w:t xml:space="preserve"> </w:t>
      </w:r>
    </w:p>
    <w:p w14:paraId="201B5476" w14:textId="77777777" w:rsidR="007C2F16" w:rsidRPr="00DB4558" w:rsidRDefault="007E5C76" w:rsidP="007E5C76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  <w:r>
        <w:rPr>
          <w:rFonts w:cs="Century Gothic"/>
          <w:color w:val="000000"/>
        </w:rPr>
        <w:t>Mobil</w:t>
      </w:r>
      <w:r w:rsidR="007C2F16" w:rsidRPr="007C2F16">
        <w:rPr>
          <w:rFonts w:cs="Century Gothic"/>
          <w:color w:val="000000"/>
        </w:rPr>
        <w:t>…………………………………………………………………………………</w:t>
      </w:r>
      <w:r w:rsidR="007C2F16" w:rsidRPr="00DB4558">
        <w:rPr>
          <w:rFonts w:cs="Century Gothic"/>
          <w:color w:val="000000"/>
        </w:rPr>
        <w:t>……</w:t>
      </w:r>
      <w:r>
        <w:rPr>
          <w:rFonts w:cs="Century Gothic"/>
          <w:color w:val="000000"/>
        </w:rPr>
        <w:t>……………</w:t>
      </w:r>
    </w:p>
    <w:p w14:paraId="5383F09B" w14:textId="77777777" w:rsidR="00BE5CF0" w:rsidRPr="00BE5CF0" w:rsidRDefault="00BE5CF0" w:rsidP="00BE5CF0">
      <w:pPr>
        <w:pStyle w:val="Nadpis5"/>
      </w:pPr>
    </w:p>
    <w:p w14:paraId="07B25DED" w14:textId="77777777" w:rsidR="007C2F16" w:rsidRPr="007C2F16" w:rsidRDefault="007C2F16" w:rsidP="007C2F16">
      <w:pPr>
        <w:pStyle w:val="Nadpis5"/>
        <w:rPr>
          <w:b/>
          <w:bCs/>
        </w:rPr>
      </w:pPr>
    </w:p>
    <w:p w14:paraId="60CA0AFD" w14:textId="77777777" w:rsidR="007C2F16" w:rsidRPr="007E5C76" w:rsidRDefault="007C2F16" w:rsidP="007C2F16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  <w:r w:rsidRPr="007C2F16">
        <w:rPr>
          <w:rFonts w:cs="Century Gothic"/>
          <w:b/>
          <w:bCs/>
          <w:color w:val="000000"/>
        </w:rPr>
        <w:t>Jméno</w:t>
      </w:r>
      <w:r w:rsidRPr="007E5C76">
        <w:rPr>
          <w:rFonts w:cs="Century Gothic"/>
          <w:b/>
          <w:bCs/>
          <w:color w:val="000000"/>
        </w:rPr>
        <w:t xml:space="preserve"> </w:t>
      </w:r>
      <w:r w:rsidRPr="007C2F16">
        <w:rPr>
          <w:rFonts w:cs="Century Gothic"/>
          <w:b/>
          <w:bCs/>
          <w:color w:val="000000"/>
        </w:rPr>
        <w:t>a</w:t>
      </w:r>
      <w:r w:rsidRPr="007E5C76">
        <w:rPr>
          <w:rFonts w:cs="Century Gothic"/>
          <w:b/>
          <w:bCs/>
          <w:color w:val="000000"/>
        </w:rPr>
        <w:t xml:space="preserve"> </w:t>
      </w:r>
      <w:r w:rsidRPr="007C2F16">
        <w:rPr>
          <w:rFonts w:cs="Century Gothic"/>
          <w:b/>
          <w:bCs/>
          <w:color w:val="000000"/>
        </w:rPr>
        <w:t>příjmení</w:t>
      </w:r>
      <w:r w:rsidRPr="007E5C76">
        <w:rPr>
          <w:rFonts w:cs="Century Gothic"/>
          <w:b/>
          <w:bCs/>
          <w:color w:val="000000"/>
        </w:rPr>
        <w:t xml:space="preserve"> </w:t>
      </w:r>
      <w:r w:rsidR="007E5C76" w:rsidRPr="007E5C76">
        <w:rPr>
          <w:rFonts w:cs="Century Gothic"/>
          <w:b/>
          <w:bCs/>
          <w:color w:val="000000"/>
        </w:rPr>
        <w:t>dítěte</w:t>
      </w:r>
      <w:r w:rsidRPr="007C2F16">
        <w:rPr>
          <w:rFonts w:cs="Century Gothic"/>
          <w:b/>
          <w:bCs/>
          <w:color w:val="000000"/>
        </w:rPr>
        <w:t>…………………………………………</w:t>
      </w:r>
      <w:r w:rsidRPr="007E5C76">
        <w:rPr>
          <w:rFonts w:cs="Century Gothic"/>
          <w:b/>
          <w:bCs/>
          <w:color w:val="000000"/>
        </w:rPr>
        <w:t>………………</w:t>
      </w:r>
      <w:r w:rsidR="007E5C76" w:rsidRPr="007E5C76">
        <w:rPr>
          <w:rFonts w:cs="Century Gothic"/>
          <w:b/>
          <w:bCs/>
          <w:color w:val="000000"/>
        </w:rPr>
        <w:t>………………….</w:t>
      </w:r>
      <w:r w:rsidRPr="007C2F16">
        <w:rPr>
          <w:rFonts w:cs="Century Gothic"/>
          <w:b/>
          <w:bCs/>
          <w:color w:val="000000"/>
        </w:rPr>
        <w:t xml:space="preserve"> </w:t>
      </w:r>
    </w:p>
    <w:p w14:paraId="42146719" w14:textId="77777777" w:rsidR="007C2F16" w:rsidRPr="007C2F16" w:rsidRDefault="007C2F16" w:rsidP="007C2F16">
      <w:pPr>
        <w:pStyle w:val="Nadpis5"/>
        <w:rPr>
          <w:b/>
          <w:bCs/>
        </w:rPr>
      </w:pPr>
    </w:p>
    <w:p w14:paraId="23C40619" w14:textId="77777777" w:rsidR="007C2F16" w:rsidRPr="007E5C76" w:rsidRDefault="007C2F16" w:rsidP="007C2F16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  <w:r w:rsidRPr="007C2F16">
        <w:rPr>
          <w:rFonts w:cs="Century Gothic"/>
          <w:b/>
          <w:bCs/>
          <w:color w:val="000000"/>
        </w:rPr>
        <w:t xml:space="preserve">Bydliště…………………………………………………………………………………………………. </w:t>
      </w:r>
    </w:p>
    <w:p w14:paraId="322AA2A8" w14:textId="77777777" w:rsidR="007C2F16" w:rsidRPr="007C2F16" w:rsidRDefault="007C2F16" w:rsidP="007C2F16">
      <w:pPr>
        <w:pStyle w:val="Nadpis5"/>
        <w:rPr>
          <w:b/>
          <w:bCs/>
        </w:rPr>
      </w:pPr>
    </w:p>
    <w:p w14:paraId="28AEDC00" w14:textId="77777777" w:rsidR="00BE5CF0" w:rsidRPr="007E5C76" w:rsidRDefault="007E5C76" w:rsidP="007C2F16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  <w:r w:rsidRPr="007E5C76">
        <w:rPr>
          <w:rFonts w:cs="Century Gothic"/>
          <w:b/>
          <w:bCs/>
          <w:color w:val="000000"/>
        </w:rPr>
        <w:t>Datum narození</w:t>
      </w:r>
      <w:r w:rsidR="007C2F16" w:rsidRPr="007C2F16">
        <w:rPr>
          <w:rFonts w:cs="Century Gothic"/>
          <w:b/>
          <w:bCs/>
          <w:color w:val="000000"/>
        </w:rPr>
        <w:t>……………………………………………………………………………</w:t>
      </w:r>
      <w:r w:rsidRPr="007E5C76">
        <w:rPr>
          <w:rFonts w:cs="Century Gothic"/>
          <w:b/>
          <w:bCs/>
          <w:color w:val="000000"/>
        </w:rPr>
        <w:t>…………</w:t>
      </w:r>
    </w:p>
    <w:p w14:paraId="573AC517" w14:textId="77777777" w:rsidR="00BE5CF0" w:rsidRDefault="00BE5CF0" w:rsidP="007C2F16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</w:p>
    <w:p w14:paraId="04A7DC13" w14:textId="77777777" w:rsidR="007C2F16" w:rsidRPr="007C2F16" w:rsidRDefault="007C2F16" w:rsidP="007C2F16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  <w:r w:rsidRPr="007C2F16">
        <w:rPr>
          <w:rFonts w:cs="Century Gothic"/>
          <w:color w:val="000000"/>
        </w:rPr>
        <w:t xml:space="preserve"> </w:t>
      </w:r>
    </w:p>
    <w:p w14:paraId="36B27AC7" w14:textId="77777777" w:rsidR="007C2F16" w:rsidRPr="007C2F16" w:rsidRDefault="007C2F16" w:rsidP="007C2F16">
      <w:pPr>
        <w:pStyle w:val="Nadpis5"/>
      </w:pPr>
    </w:p>
    <w:p w14:paraId="781CEEC5" w14:textId="77777777" w:rsidR="00BE5CF0" w:rsidRDefault="00BE5CF0" w:rsidP="007C2F16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</w:p>
    <w:p w14:paraId="0900EA8A" w14:textId="77777777" w:rsidR="007C2F16" w:rsidRDefault="007C2F16" w:rsidP="007C2F16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  <w:r w:rsidRPr="007C2F16">
        <w:rPr>
          <w:rFonts w:cs="Century Gothic"/>
          <w:b/>
          <w:bCs/>
          <w:color w:val="000000"/>
        </w:rPr>
        <w:t>Přihlašuji své dítě na mateřskou školu ……………………………………………………………</w:t>
      </w:r>
    </w:p>
    <w:p w14:paraId="03326410" w14:textId="77777777" w:rsidR="007C2F16" w:rsidRPr="007C2F16" w:rsidRDefault="007C2F16" w:rsidP="007C2F16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  <w:r w:rsidRPr="007C2F16">
        <w:rPr>
          <w:rFonts w:cs="Century Gothic"/>
          <w:b/>
          <w:bCs/>
          <w:color w:val="000000"/>
        </w:rPr>
        <w:t xml:space="preserve"> </w:t>
      </w:r>
    </w:p>
    <w:p w14:paraId="3F356891" w14:textId="77777777" w:rsidR="007C2F16" w:rsidRDefault="007C2F16" w:rsidP="007C2F16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  <w:r w:rsidRPr="007C2F16">
        <w:rPr>
          <w:rFonts w:cs="Century Gothic"/>
          <w:b/>
          <w:bCs/>
          <w:color w:val="000000"/>
        </w:rPr>
        <w:t>v době prázdninového provozu od …………………………… do …………………………….</w:t>
      </w:r>
    </w:p>
    <w:p w14:paraId="7EF969B3" w14:textId="77777777" w:rsidR="007C2F16" w:rsidRDefault="007C2F16" w:rsidP="007C2F16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  <w:r w:rsidRPr="007C2F16">
        <w:rPr>
          <w:rFonts w:cs="Century Gothic"/>
          <w:b/>
          <w:bCs/>
          <w:color w:val="000000"/>
        </w:rPr>
        <w:t xml:space="preserve"> </w:t>
      </w:r>
    </w:p>
    <w:p w14:paraId="415905DE" w14:textId="77777777" w:rsidR="00BE5CF0" w:rsidRPr="007C2F16" w:rsidRDefault="00BE5CF0" w:rsidP="00BE5CF0">
      <w:pPr>
        <w:pStyle w:val="Nadpis5"/>
      </w:pPr>
    </w:p>
    <w:p w14:paraId="0F42E9A5" w14:textId="77777777" w:rsidR="00BE5CF0" w:rsidRDefault="00BE5CF0" w:rsidP="007C2F16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</w:p>
    <w:p w14:paraId="150A2A2C" w14:textId="77777777" w:rsidR="007C2F16" w:rsidRDefault="007C2F16" w:rsidP="007C2F16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  <w:r w:rsidRPr="007C2F16">
        <w:rPr>
          <w:rFonts w:cs="Century Gothic"/>
          <w:color w:val="000000"/>
        </w:rPr>
        <w:t>Důležité informace rodičů o dítěti (např. alergie, …) …………………………………………</w:t>
      </w:r>
    </w:p>
    <w:p w14:paraId="42009B8C" w14:textId="77777777" w:rsidR="007C2F16" w:rsidRPr="007C2F16" w:rsidRDefault="007C2F16" w:rsidP="007C2F16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  <w:r w:rsidRPr="007C2F16">
        <w:rPr>
          <w:rFonts w:cs="Century Gothic"/>
          <w:color w:val="000000"/>
        </w:rPr>
        <w:t xml:space="preserve"> </w:t>
      </w:r>
    </w:p>
    <w:p w14:paraId="2C5C213A" w14:textId="77777777" w:rsidR="007C2F16" w:rsidRDefault="007C2F16" w:rsidP="007C2F16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  <w:r w:rsidRPr="007C2F16">
        <w:rPr>
          <w:rFonts w:cs="Century Gothic"/>
          <w:color w:val="000000"/>
        </w:rPr>
        <w:t>……………………………………………………………………………………………………………</w:t>
      </w:r>
    </w:p>
    <w:p w14:paraId="65737FF7" w14:textId="77777777" w:rsidR="00BE5CF0" w:rsidRPr="00BE5CF0" w:rsidRDefault="00BE5CF0" w:rsidP="00BE5CF0"/>
    <w:p w14:paraId="1B011507" w14:textId="77777777" w:rsidR="007C2F16" w:rsidRPr="007C2F16" w:rsidRDefault="007C2F16" w:rsidP="007E5C76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  <w:r w:rsidRPr="007C2F16">
        <w:rPr>
          <w:rFonts w:cs="Century Gothic"/>
          <w:color w:val="000000"/>
        </w:rPr>
        <w:t xml:space="preserve"> </w:t>
      </w:r>
    </w:p>
    <w:p w14:paraId="13906F68" w14:textId="77777777" w:rsidR="007C2F16" w:rsidRDefault="007C2F16" w:rsidP="007E5C76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  <w:r w:rsidRPr="007C2F16">
        <w:rPr>
          <w:rFonts w:cs="Century Gothic"/>
          <w:color w:val="000000"/>
        </w:rPr>
        <w:t xml:space="preserve">Nedílnou součástí této přihlášky je </w:t>
      </w:r>
      <w:r w:rsidRPr="007C2F16">
        <w:rPr>
          <w:rFonts w:cs="Century Gothic"/>
          <w:b/>
          <w:bCs/>
          <w:color w:val="000000"/>
        </w:rPr>
        <w:t>kopie evidenčního listu</w:t>
      </w:r>
      <w:r w:rsidRPr="007C2F16">
        <w:rPr>
          <w:rFonts w:cs="Century Gothic"/>
          <w:color w:val="000000"/>
        </w:rPr>
        <w:t xml:space="preserve"> s potvrzením o zdravotním </w:t>
      </w:r>
    </w:p>
    <w:p w14:paraId="270EB5A9" w14:textId="77777777" w:rsidR="007C2F16" w:rsidRDefault="007C2F16" w:rsidP="007E5C76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  <w:r w:rsidRPr="007C2F16">
        <w:rPr>
          <w:rFonts w:cs="Century Gothic"/>
          <w:color w:val="000000"/>
        </w:rPr>
        <w:t>stavu a způsobilosti, které přikládá</w:t>
      </w:r>
      <w:r>
        <w:rPr>
          <w:rFonts w:cs="Century Gothic"/>
          <w:color w:val="000000"/>
        </w:rPr>
        <w:t xml:space="preserve"> mateřská</w:t>
      </w:r>
      <w:r w:rsidRPr="007C2F16">
        <w:rPr>
          <w:rFonts w:cs="Century Gothic"/>
          <w:color w:val="000000"/>
        </w:rPr>
        <w:t xml:space="preserve"> škola. </w:t>
      </w:r>
    </w:p>
    <w:p w14:paraId="7A5BD5CE" w14:textId="77777777" w:rsidR="007E5C76" w:rsidRPr="007E5C76" w:rsidRDefault="007E5C76" w:rsidP="007E5C76">
      <w:pPr>
        <w:pStyle w:val="Nadpis5"/>
      </w:pPr>
    </w:p>
    <w:p w14:paraId="30262FA1" w14:textId="77777777" w:rsidR="007C2F16" w:rsidRPr="007C2F16" w:rsidRDefault="007C2F16" w:rsidP="007C2F16">
      <w:pPr>
        <w:pStyle w:val="Nadpis5"/>
      </w:pPr>
    </w:p>
    <w:p w14:paraId="43FE0DA1" w14:textId="77777777" w:rsidR="00BE5CF0" w:rsidRPr="00BE5CF0" w:rsidRDefault="00BE5CF0" w:rsidP="00BE5CF0"/>
    <w:p w14:paraId="045DA0AD" w14:textId="77777777" w:rsidR="00BE5CF0" w:rsidRDefault="007C2F16" w:rsidP="007C2F16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  <w:r w:rsidRPr="007C2F16">
        <w:rPr>
          <w:rFonts w:cs="Century Gothic"/>
          <w:color w:val="000000"/>
        </w:rPr>
        <w:t>V Benešově dne ………………………</w:t>
      </w:r>
    </w:p>
    <w:p w14:paraId="16E9AF64" w14:textId="77777777" w:rsidR="007C2F16" w:rsidRPr="007C2F16" w:rsidRDefault="007C2F16" w:rsidP="007C2F16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  <w:r w:rsidRPr="007C2F16">
        <w:rPr>
          <w:rFonts w:cs="Century Gothic"/>
          <w:color w:val="000000"/>
        </w:rPr>
        <w:t xml:space="preserve"> </w:t>
      </w:r>
    </w:p>
    <w:p w14:paraId="1DFA5F0E" w14:textId="77777777" w:rsidR="00BE5CF0" w:rsidRDefault="00BE5CF0" w:rsidP="007C2F16">
      <w:pPr>
        <w:pStyle w:val="Nadpis5"/>
        <w:rPr>
          <w:rFonts w:ascii="Century Gothic" w:eastAsiaTheme="minorHAnsi" w:hAnsi="Century Gothic" w:cs="Century Gothic"/>
          <w:color w:val="000000"/>
        </w:rPr>
      </w:pPr>
    </w:p>
    <w:p w14:paraId="291D59C1" w14:textId="77777777" w:rsidR="00BE5CF0" w:rsidRDefault="00BE5CF0" w:rsidP="007C2F16">
      <w:pPr>
        <w:pStyle w:val="Nadpis5"/>
        <w:rPr>
          <w:rFonts w:ascii="Century Gothic" w:eastAsiaTheme="minorHAnsi" w:hAnsi="Century Gothic" w:cs="Century Gothic"/>
          <w:color w:val="000000"/>
        </w:rPr>
      </w:pPr>
    </w:p>
    <w:p w14:paraId="66090765" w14:textId="77777777" w:rsidR="005C2751" w:rsidRDefault="007C2F16" w:rsidP="007C2F16">
      <w:pPr>
        <w:pStyle w:val="Nadpis5"/>
      </w:pPr>
      <w:r w:rsidRPr="007C2F16">
        <w:rPr>
          <w:rFonts w:ascii="Century Gothic" w:eastAsiaTheme="minorHAnsi" w:hAnsi="Century Gothic" w:cs="Century Gothic"/>
          <w:color w:val="000000"/>
        </w:rPr>
        <w:t>Podpis zákonného zástupce…………………………………………………….</w:t>
      </w:r>
    </w:p>
    <w:p w14:paraId="036D9612" w14:textId="77777777" w:rsidR="00CC37AD" w:rsidRPr="00CC37AD" w:rsidRDefault="00CC37AD" w:rsidP="00CC37AD"/>
    <w:sectPr w:rsidR="00CC37AD" w:rsidRPr="00CC37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66723" w14:textId="77777777" w:rsidR="009972D8" w:rsidRDefault="009972D8" w:rsidP="003D44A5">
      <w:pPr>
        <w:spacing w:after="0" w:line="240" w:lineRule="auto"/>
      </w:pPr>
      <w:r>
        <w:separator/>
      </w:r>
    </w:p>
  </w:endnote>
  <w:endnote w:type="continuationSeparator" w:id="0">
    <w:p w14:paraId="32C20EB6" w14:textId="77777777" w:rsidR="009972D8" w:rsidRDefault="009972D8" w:rsidP="003D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37F81" w14:textId="77777777" w:rsidR="009972D8" w:rsidRDefault="009972D8" w:rsidP="003D44A5">
      <w:pPr>
        <w:spacing w:after="0" w:line="240" w:lineRule="auto"/>
      </w:pPr>
      <w:r>
        <w:separator/>
      </w:r>
    </w:p>
  </w:footnote>
  <w:footnote w:type="continuationSeparator" w:id="0">
    <w:p w14:paraId="0F764058" w14:textId="77777777" w:rsidR="009972D8" w:rsidRDefault="009972D8" w:rsidP="003D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A034" w14:textId="77777777" w:rsidR="000E2988" w:rsidRPr="00E75D7B" w:rsidRDefault="000E2988">
    <w:pPr>
      <w:pStyle w:val="Zhlav"/>
      <w:rPr>
        <w:sz w:val="18"/>
        <w:szCs w:val="18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0288" behindDoc="0" locked="0" layoutInCell="1" allowOverlap="1" wp14:anchorId="10BEDE9A" wp14:editId="056E72D2">
          <wp:simplePos x="0" y="0"/>
          <wp:positionH relativeFrom="column">
            <wp:posOffset>2198370</wp:posOffset>
          </wp:positionH>
          <wp:positionV relativeFrom="paragraph">
            <wp:posOffset>-39370</wp:posOffset>
          </wp:positionV>
          <wp:extent cx="1497330" cy="761365"/>
          <wp:effectExtent l="0" t="0" r="7620" b="63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S USMEV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80" t="17410"/>
                  <a:stretch/>
                </pic:blipFill>
                <pic:spPr bwMode="auto">
                  <a:xfrm>
                    <a:off x="0" y="0"/>
                    <a:ext cx="1497330" cy="761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5D7B">
      <w:rPr>
        <w:sz w:val="18"/>
        <w:szCs w:val="18"/>
      </w:rPr>
      <w:t>Mateřská škola „Úsměv“ Benešov</w:t>
    </w:r>
    <w:r w:rsidRPr="00E75D7B">
      <w:rPr>
        <w:sz w:val="18"/>
        <w:szCs w:val="18"/>
      </w:rPr>
      <w:tab/>
    </w:r>
    <w:r w:rsidRPr="00E75D7B">
      <w:rPr>
        <w:sz w:val="18"/>
        <w:szCs w:val="18"/>
      </w:rPr>
      <w:tab/>
      <w:t>tel: 317 722 361</w:t>
    </w:r>
  </w:p>
  <w:p w14:paraId="252BBD04" w14:textId="77777777" w:rsidR="000E2988" w:rsidRPr="00E75D7B" w:rsidRDefault="000E2988">
    <w:pPr>
      <w:pStyle w:val="Zhlav"/>
      <w:rPr>
        <w:sz w:val="18"/>
        <w:szCs w:val="18"/>
      </w:rPr>
    </w:pPr>
    <w:r w:rsidRPr="00E75D7B">
      <w:rPr>
        <w:sz w:val="18"/>
        <w:szCs w:val="18"/>
      </w:rPr>
      <w:t>Pražského povstání 1711</w:t>
    </w:r>
    <w:r w:rsidRPr="00E75D7B">
      <w:rPr>
        <w:sz w:val="18"/>
        <w:szCs w:val="18"/>
      </w:rPr>
      <w:tab/>
    </w:r>
    <w:r w:rsidRPr="00E75D7B">
      <w:rPr>
        <w:sz w:val="18"/>
        <w:szCs w:val="18"/>
      </w:rPr>
      <w:tab/>
      <w:t>mobil: 724 065 827</w:t>
    </w:r>
  </w:p>
  <w:p w14:paraId="19FEF8EE" w14:textId="77777777" w:rsidR="000E2988" w:rsidRPr="00E75D7B" w:rsidRDefault="000E2988">
    <w:pPr>
      <w:pStyle w:val="Zhlav"/>
      <w:rPr>
        <w:sz w:val="18"/>
        <w:szCs w:val="18"/>
      </w:rPr>
    </w:pPr>
    <w:r w:rsidRPr="00E75D7B">
      <w:rPr>
        <w:sz w:val="18"/>
        <w:szCs w:val="18"/>
      </w:rPr>
      <w:t>256 01 Benešov</w:t>
    </w:r>
    <w:r w:rsidRPr="00E75D7B">
      <w:rPr>
        <w:sz w:val="18"/>
        <w:szCs w:val="18"/>
      </w:rPr>
      <w:tab/>
    </w:r>
    <w:r w:rsidRPr="00E75D7B">
      <w:rPr>
        <w:sz w:val="18"/>
        <w:szCs w:val="18"/>
      </w:rPr>
      <w:tab/>
      <w:t>email: msusmev@email.cz</w:t>
    </w:r>
  </w:p>
  <w:p w14:paraId="65A077F5" w14:textId="77777777" w:rsidR="000E2988" w:rsidRPr="00E75D7B" w:rsidRDefault="000E2988">
    <w:pPr>
      <w:pStyle w:val="Zhlav"/>
      <w:rPr>
        <w:sz w:val="18"/>
        <w:szCs w:val="18"/>
      </w:rPr>
    </w:pPr>
    <w:r w:rsidRPr="00E75D7B">
      <w:rPr>
        <w:sz w:val="18"/>
        <w:szCs w:val="18"/>
      </w:rPr>
      <w:t xml:space="preserve">IČ: 75033020 </w:t>
    </w:r>
    <w:r w:rsidRPr="00E75D7B">
      <w:rPr>
        <w:sz w:val="18"/>
        <w:szCs w:val="18"/>
      </w:rPr>
      <w:tab/>
    </w:r>
    <w:r w:rsidRPr="00E75D7B">
      <w:rPr>
        <w:sz w:val="18"/>
        <w:szCs w:val="18"/>
      </w:rPr>
      <w:tab/>
      <w:t>web: www.msusmev.cz</w:t>
    </w:r>
  </w:p>
  <w:p w14:paraId="5826E65E" w14:textId="77777777" w:rsidR="000E2988" w:rsidRPr="003D44A5" w:rsidRDefault="000E2988">
    <w:pPr>
      <w:pStyle w:val="Zhlav"/>
      <w:rPr>
        <w:sz w:val="10"/>
        <w:szCs w:val="10"/>
      </w:rPr>
    </w:pPr>
    <w:r w:rsidRPr="003D44A5">
      <w:rPr>
        <w:sz w:val="10"/>
        <w:szCs w:val="10"/>
      </w:rPr>
      <w:t>________________________________________________________________________________________________________________________________________________________________________</w:t>
    </w:r>
    <w:r>
      <w:rPr>
        <w:sz w:val="10"/>
        <w:szCs w:val="10"/>
      </w:rPr>
      <w:t>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03DE"/>
    <w:multiLevelType w:val="hybridMultilevel"/>
    <w:tmpl w:val="F6B2C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0372"/>
    <w:multiLevelType w:val="hybridMultilevel"/>
    <w:tmpl w:val="A6187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A243A"/>
    <w:multiLevelType w:val="hybridMultilevel"/>
    <w:tmpl w:val="F93CF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E18"/>
    <w:rsid w:val="00016E64"/>
    <w:rsid w:val="00040EED"/>
    <w:rsid w:val="000E2988"/>
    <w:rsid w:val="00111B61"/>
    <w:rsid w:val="00141B5A"/>
    <w:rsid w:val="00214603"/>
    <w:rsid w:val="002B35A5"/>
    <w:rsid w:val="002C308E"/>
    <w:rsid w:val="002D3555"/>
    <w:rsid w:val="002D6CBD"/>
    <w:rsid w:val="002E38DA"/>
    <w:rsid w:val="0030382D"/>
    <w:rsid w:val="0037284D"/>
    <w:rsid w:val="003751FC"/>
    <w:rsid w:val="003D44A5"/>
    <w:rsid w:val="003F2626"/>
    <w:rsid w:val="00432D95"/>
    <w:rsid w:val="00466F9F"/>
    <w:rsid w:val="004C4C56"/>
    <w:rsid w:val="00514C43"/>
    <w:rsid w:val="005C133F"/>
    <w:rsid w:val="005C2751"/>
    <w:rsid w:val="00667F63"/>
    <w:rsid w:val="00694D38"/>
    <w:rsid w:val="00766C2E"/>
    <w:rsid w:val="007B775A"/>
    <w:rsid w:val="007C2F16"/>
    <w:rsid w:val="007D3C19"/>
    <w:rsid w:val="007E5C76"/>
    <w:rsid w:val="0080197D"/>
    <w:rsid w:val="008059AB"/>
    <w:rsid w:val="009064A2"/>
    <w:rsid w:val="0094403D"/>
    <w:rsid w:val="00974EC6"/>
    <w:rsid w:val="009972D8"/>
    <w:rsid w:val="00A46DF3"/>
    <w:rsid w:val="00AA564C"/>
    <w:rsid w:val="00AE70AE"/>
    <w:rsid w:val="00B56B51"/>
    <w:rsid w:val="00B7620C"/>
    <w:rsid w:val="00B84E18"/>
    <w:rsid w:val="00BE5CF0"/>
    <w:rsid w:val="00BF7A50"/>
    <w:rsid w:val="00C25B8E"/>
    <w:rsid w:val="00C472F7"/>
    <w:rsid w:val="00C967FE"/>
    <w:rsid w:val="00CC37AD"/>
    <w:rsid w:val="00D0084F"/>
    <w:rsid w:val="00D024BD"/>
    <w:rsid w:val="00D204EC"/>
    <w:rsid w:val="00DA23BA"/>
    <w:rsid w:val="00DB4558"/>
    <w:rsid w:val="00E75D7B"/>
    <w:rsid w:val="00E81B1A"/>
    <w:rsid w:val="00EF1DB6"/>
    <w:rsid w:val="00F22AB0"/>
    <w:rsid w:val="00F3455E"/>
    <w:rsid w:val="00F428DF"/>
    <w:rsid w:val="00F748B4"/>
    <w:rsid w:val="00FA14F8"/>
    <w:rsid w:val="00FB088D"/>
    <w:rsid w:val="00FC6F71"/>
    <w:rsid w:val="00FD72BF"/>
    <w:rsid w:val="00FE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2FACC"/>
  <w15:chartTrackingRefBased/>
  <w15:docId w15:val="{6A72AAD1-5E4B-4AF6-A0F2-00A3CF6E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Nadpis5"/>
    <w:qFormat/>
    <w:rsid w:val="002B35A5"/>
    <w:rPr>
      <w:rFonts w:ascii="Century Gothic" w:hAnsi="Century Gothic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B35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44A5"/>
  </w:style>
  <w:style w:type="paragraph" w:styleId="Zpat">
    <w:name w:val="footer"/>
    <w:basedOn w:val="Normln"/>
    <w:link w:val="ZpatChar"/>
    <w:uiPriority w:val="99"/>
    <w:unhideWhenUsed/>
    <w:rsid w:val="003D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44A5"/>
  </w:style>
  <w:style w:type="paragraph" w:styleId="Textbubliny">
    <w:name w:val="Balloon Text"/>
    <w:basedOn w:val="Normln"/>
    <w:link w:val="TextbublinyChar"/>
    <w:uiPriority w:val="99"/>
    <w:semiHidden/>
    <w:unhideWhenUsed/>
    <w:rsid w:val="00E75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7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B35A5"/>
    <w:pPr>
      <w:spacing w:after="0" w:line="240" w:lineRule="auto"/>
    </w:pPr>
    <w:rPr>
      <w:rFonts w:ascii="Century Gothic" w:hAnsi="Century Gothic"/>
    </w:rPr>
  </w:style>
  <w:style w:type="character" w:styleId="Siln">
    <w:name w:val="Strong"/>
    <w:basedOn w:val="Standardnpsmoodstavce"/>
    <w:uiPriority w:val="22"/>
    <w:qFormat/>
    <w:rsid w:val="002B35A5"/>
    <w:rPr>
      <w:rFonts w:ascii="Century Gothic" w:hAnsi="Century Gothic"/>
      <w:b/>
      <w:b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35A5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-wm-msoplaintext">
    <w:name w:val="-wm-msoplaintext"/>
    <w:basedOn w:val="Normln"/>
    <w:rsid w:val="0037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E38DA"/>
    <w:pPr>
      <w:ind w:left="720"/>
      <w:contextualSpacing/>
    </w:pPr>
  </w:style>
  <w:style w:type="paragraph" w:customStyle="1" w:styleId="Default">
    <w:name w:val="Default"/>
    <w:rsid w:val="007C2F1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usm\OneDrive\Plocha\P&#345;ihl&#225;&#353;ka%20na%20pr&#225;zdninov&#253;%20provo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Přihláška na prázdninový provoz</Template>
  <TotalTime>1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msusm</dc:creator>
  <cp:keywords/>
  <dc:description/>
  <cp:lastModifiedBy>msusm</cp:lastModifiedBy>
  <cp:revision>1</cp:revision>
  <cp:lastPrinted>2019-06-19T17:14:00Z</cp:lastPrinted>
  <dcterms:created xsi:type="dcterms:W3CDTF">2021-05-03T19:06:00Z</dcterms:created>
  <dcterms:modified xsi:type="dcterms:W3CDTF">2021-05-03T19:07:00Z</dcterms:modified>
</cp:coreProperties>
</file>