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C481" w14:textId="44E75ADE" w:rsidR="00C41655" w:rsidRDefault="00C41655" w:rsidP="00C41655">
      <w:pPr>
        <w:pStyle w:val="Nadpis5"/>
      </w:pPr>
    </w:p>
    <w:p w14:paraId="5A7B32EC" w14:textId="77777777" w:rsidR="00B01CC5" w:rsidRDefault="00B01CC5" w:rsidP="00B01CC5">
      <w:pPr>
        <w:jc w:val="both"/>
        <w:rPr>
          <w:sz w:val="18"/>
          <w:szCs w:val="18"/>
        </w:rPr>
      </w:pPr>
    </w:p>
    <w:p w14:paraId="435D6312" w14:textId="2D5A3F9A" w:rsidR="00B01CC5" w:rsidRDefault="00B01CC5" w:rsidP="00B01CC5">
      <w:pPr>
        <w:jc w:val="both"/>
        <w:rPr>
          <w:sz w:val="18"/>
          <w:szCs w:val="18"/>
        </w:rPr>
      </w:pPr>
      <w:r w:rsidRPr="00C41655">
        <w:rPr>
          <w:sz w:val="18"/>
          <w:szCs w:val="18"/>
        </w:rPr>
        <w:t>Pro dodržení podmínek, stanovených §50 zákona č. 258/2000 Sb., o ochraně veřejného zdraví, při přijetí dítěte k předškolnímu vzdělávání v mateřské škole, je součástí žádosti o přijetí dítěte vyjádření dětského lékaře.</w:t>
      </w:r>
    </w:p>
    <w:p w14:paraId="7A46D008" w14:textId="09A7C1FD" w:rsidR="00B01CC5" w:rsidRDefault="00B01CC5" w:rsidP="00B01CC5">
      <w:pPr>
        <w:pStyle w:val="Nadpis5"/>
      </w:pPr>
    </w:p>
    <w:p w14:paraId="03C9BCCA" w14:textId="77777777" w:rsidR="00B01CC5" w:rsidRPr="00B01CC5" w:rsidRDefault="00B01CC5" w:rsidP="00B01CC5"/>
    <w:p w14:paraId="18092540" w14:textId="70AE937C" w:rsidR="00CD7639" w:rsidRDefault="00CD7639" w:rsidP="00CD7639"/>
    <w:p w14:paraId="745CF61A" w14:textId="77777777" w:rsidR="00B01CC5" w:rsidRPr="00B01CC5" w:rsidRDefault="00B01CC5" w:rsidP="00B01CC5">
      <w:pPr>
        <w:pStyle w:val="Nadpis5"/>
      </w:pPr>
    </w:p>
    <w:p w14:paraId="7C327AF0" w14:textId="37A3396E" w:rsidR="00CD7639" w:rsidRPr="001A20F0" w:rsidRDefault="00CD7639" w:rsidP="00CD7639">
      <w:pPr>
        <w:pStyle w:val="Nadpis5"/>
        <w:rPr>
          <w:vanish/>
          <w:specVanish/>
        </w:rPr>
      </w:pPr>
    </w:p>
    <w:p w14:paraId="0BDF0EB3" w14:textId="488BF7D8" w:rsidR="00CD7639" w:rsidRDefault="001A20F0" w:rsidP="00CD7639">
      <w:r>
        <w:t xml:space="preserve"> </w:t>
      </w:r>
    </w:p>
    <w:p w14:paraId="492DE325" w14:textId="006FE427" w:rsidR="00CD7639" w:rsidRDefault="00CD7639" w:rsidP="00CD7639">
      <w:pPr>
        <w:pStyle w:val="Nadpis5"/>
      </w:pPr>
    </w:p>
    <w:tbl>
      <w:tblPr>
        <w:tblpPr w:leftFromText="141" w:rightFromText="141" w:vertAnchor="page" w:horzAnchor="margin" w:tblpXSpec="center" w:tblpY="3671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8"/>
        <w:gridCol w:w="3638"/>
      </w:tblGrid>
      <w:tr w:rsidR="00CD7639" w:rsidRPr="00CD7639" w14:paraId="4C804017" w14:textId="77777777" w:rsidTr="00EE66A7">
        <w:trPr>
          <w:trHeight w:val="36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26F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D763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Vyjádření lékaře</w:t>
            </w:r>
          </w:p>
        </w:tc>
      </w:tr>
      <w:tr w:rsidR="00CD7639" w:rsidRPr="00CD7639" w14:paraId="544130A7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7E2E" w14:textId="280177E9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Jméno a příjmení dítěte</w:t>
            </w:r>
            <w:r w:rsidRPr="00B01CC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A405" w14:textId="3DC57DA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D7639" w:rsidRPr="00CD7639" w14:paraId="6C82E7FD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287" w14:textId="5B61F49E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Datum narození dítěte</w:t>
            </w:r>
            <w:r w:rsidRPr="00B01CC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968" w14:textId="52E7F72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D7639" w:rsidRPr="00CD7639" w14:paraId="2ED1E3C7" w14:textId="77777777" w:rsidTr="00EE66A7">
        <w:trPr>
          <w:trHeight w:val="16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495" w14:textId="7A348257" w:rsidR="00BE67FE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Dítě se podrobilo stanoveným pravidelným očkováním </w:t>
            </w:r>
          </w:p>
          <w:p w14:paraId="750AD39C" w14:textId="45721842" w:rsidR="00CD7639" w:rsidRPr="00B01CC5" w:rsidRDefault="00CD7639" w:rsidP="00B01CC5">
            <w:pPr>
              <w:pStyle w:val="Odstavecseseznamem"/>
              <w:spacing w:after="0" w:line="240" w:lineRule="auto"/>
              <w:ind w:left="36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hexavakcínou</w:t>
            </w:r>
            <w:proofErr w:type="spellEnd"/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0DDE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458A7A4C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12DF" w14:textId="7A5030ED" w:rsidR="00CD7639" w:rsidRPr="00CD7639" w:rsidRDefault="00CD7639" w:rsidP="004B4D8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 xml:space="preserve">1.1. </w:t>
            </w:r>
            <w:r w:rsidR="00477B75" w:rsidRPr="00B01CC5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n</w:t>
            </w: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ebo je proti nákaze imunní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D16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26A2BCEF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7F43" w14:textId="2D8AEAA7" w:rsidR="00CD7639" w:rsidRPr="00CD7639" w:rsidRDefault="00CD7639" w:rsidP="004B4D8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1.</w:t>
            </w:r>
            <w:r w:rsidR="00477B75" w:rsidRPr="00B01CC5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2</w:t>
            </w: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 xml:space="preserve">. </w:t>
            </w:r>
            <w:r w:rsidR="00477B75" w:rsidRPr="00B01CC5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n</w:t>
            </w:r>
            <w:r w:rsidRPr="00CD7639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ebo se nemůže očkování podrobit pro kontraindikaci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C62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570D6315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F4CA" w14:textId="7CC40704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Jsou odchylky v psychomotorickém vývoji – jaké?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CCA9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08F29FBB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7DA" w14:textId="6F54F269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Trpí dítě chronickým onemocněním – jakým?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0D42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21094E49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B0F" w14:textId="20B09C3B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Bere dítě pravidelně léky – jaké?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C25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1D4789F9" w14:textId="77777777" w:rsidTr="00EE66A7">
        <w:trPr>
          <w:trHeight w:val="54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DFF" w14:textId="79E742A5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Century Gothic" w:cs="Century Gothic"/>
                <w:color w:val="000000"/>
                <w:sz w:val="18"/>
                <w:szCs w:val="18"/>
                <w:lang w:eastAsia="cs-CZ"/>
              </w:rPr>
              <w:t>Jde o integraci dítěte s potřebou poskytování podpůrných opatření?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FAC7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48832C31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BAA" w14:textId="7171F07A" w:rsidR="00CD7639" w:rsidRPr="00B01CC5" w:rsidRDefault="00CD7639" w:rsidP="004B4D8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Doporučuji přijetí dítěte k předškolnímu vzdělávání</w:t>
            </w:r>
            <w:r w:rsidR="00477B75" w:rsidRPr="00B01CC5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A29" w14:textId="77777777" w:rsidR="00CD7639" w:rsidRPr="00CD7639" w:rsidRDefault="00CD7639" w:rsidP="004B4D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ANO  /</w:t>
            </w:r>
            <w:proofErr w:type="gramEnd"/>
            <w:r w:rsidRPr="00CD763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NE</w:t>
            </w:r>
          </w:p>
        </w:tc>
      </w:tr>
      <w:tr w:rsidR="00CD7639" w:rsidRPr="00CD7639" w14:paraId="6B6F3EEA" w14:textId="77777777" w:rsidTr="00EE66A7">
        <w:trPr>
          <w:trHeight w:val="29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308" w14:textId="77777777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4F1" w14:textId="77777777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D7639" w:rsidRPr="00CD7639" w14:paraId="0CEAD73F" w14:textId="77777777" w:rsidTr="00EE66A7">
        <w:trPr>
          <w:trHeight w:val="282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8E25" w14:textId="4F68209A" w:rsidR="00CD7639" w:rsidRPr="00B01CC5" w:rsidRDefault="00E33DA8" w:rsidP="004B4D8E">
            <w:pPr>
              <w:rPr>
                <w:sz w:val="18"/>
                <w:szCs w:val="18"/>
                <w:lang w:eastAsia="cs-CZ"/>
              </w:rPr>
            </w:pPr>
            <w:r w:rsidRPr="00B01CC5">
              <w:rPr>
                <w:sz w:val="18"/>
                <w:szCs w:val="18"/>
                <w:lang w:eastAsia="cs-CZ"/>
              </w:rPr>
              <w:t>Jiná sdělení lékaře: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F416" w14:textId="77777777" w:rsidR="00CD7639" w:rsidRPr="00CD7639" w:rsidRDefault="00CD7639" w:rsidP="004B4D8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CD7639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Datum, razítko a podpis lékaře:</w:t>
            </w:r>
          </w:p>
        </w:tc>
      </w:tr>
    </w:tbl>
    <w:p w14:paraId="663384A1" w14:textId="77777777" w:rsidR="00B01CC5" w:rsidRPr="00B01CC5" w:rsidRDefault="00B01CC5" w:rsidP="00B01CC5"/>
    <w:sectPr w:rsidR="00B01CC5" w:rsidRPr="00B01C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B0CD" w14:textId="77777777" w:rsidR="002D387C" w:rsidRDefault="002D387C" w:rsidP="003D44A5">
      <w:pPr>
        <w:spacing w:after="0" w:line="240" w:lineRule="auto"/>
      </w:pPr>
      <w:r>
        <w:separator/>
      </w:r>
    </w:p>
  </w:endnote>
  <w:endnote w:type="continuationSeparator" w:id="0">
    <w:p w14:paraId="4D8B5867" w14:textId="77777777" w:rsidR="002D387C" w:rsidRDefault="002D387C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2F06" w14:textId="77777777" w:rsidR="00B01CC5" w:rsidRPr="00095A73" w:rsidRDefault="00B01CC5" w:rsidP="00B01CC5">
    <w:pPr>
      <w:pStyle w:val="Zpat"/>
      <w:jc w:val="both"/>
      <w:rPr>
        <w:i/>
        <w:iCs/>
        <w:sz w:val="16"/>
        <w:szCs w:val="16"/>
      </w:rPr>
    </w:pPr>
    <w:bookmarkStart w:id="0" w:name="_Hlk68534598"/>
    <w:r w:rsidRPr="00095A73">
      <w:rPr>
        <w:i/>
        <w:iCs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  <w:bookmarkEnd w:id="0"/>
  <w:p w14:paraId="3D36F1CC" w14:textId="77777777" w:rsidR="00B01CC5" w:rsidRDefault="00B01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B621" w14:textId="77777777" w:rsidR="002D387C" w:rsidRDefault="002D387C" w:rsidP="003D44A5">
      <w:pPr>
        <w:spacing w:after="0" w:line="240" w:lineRule="auto"/>
      </w:pPr>
      <w:r>
        <w:separator/>
      </w:r>
    </w:p>
  </w:footnote>
  <w:footnote w:type="continuationSeparator" w:id="0">
    <w:p w14:paraId="0BBAB91B" w14:textId="77777777" w:rsidR="002D387C" w:rsidRDefault="002D387C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117F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4512D4B1" wp14:editId="7E765992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40782947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5CD45119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583810C9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79E8CDA7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3DE"/>
    <w:multiLevelType w:val="hybridMultilevel"/>
    <w:tmpl w:val="F6B2C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372"/>
    <w:multiLevelType w:val="hybridMultilevel"/>
    <w:tmpl w:val="A618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06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4409FC"/>
    <w:multiLevelType w:val="hybridMultilevel"/>
    <w:tmpl w:val="25C6A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46A"/>
    <w:multiLevelType w:val="hybridMultilevel"/>
    <w:tmpl w:val="968AB0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548D0"/>
    <w:multiLevelType w:val="hybridMultilevel"/>
    <w:tmpl w:val="49942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3CC3"/>
    <w:multiLevelType w:val="hybridMultilevel"/>
    <w:tmpl w:val="AC42F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475D"/>
    <w:multiLevelType w:val="hybridMultilevel"/>
    <w:tmpl w:val="ECC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A243A"/>
    <w:multiLevelType w:val="hybridMultilevel"/>
    <w:tmpl w:val="F93C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55"/>
    <w:rsid w:val="00016E64"/>
    <w:rsid w:val="00040EED"/>
    <w:rsid w:val="000E2988"/>
    <w:rsid w:val="00111B61"/>
    <w:rsid w:val="00141B5A"/>
    <w:rsid w:val="00173B3A"/>
    <w:rsid w:val="001A20F0"/>
    <w:rsid w:val="00214603"/>
    <w:rsid w:val="002B3315"/>
    <w:rsid w:val="002B35A5"/>
    <w:rsid w:val="002C308E"/>
    <w:rsid w:val="002D3555"/>
    <w:rsid w:val="002D387C"/>
    <w:rsid w:val="002D6CBD"/>
    <w:rsid w:val="002E38DA"/>
    <w:rsid w:val="0030382D"/>
    <w:rsid w:val="0037284D"/>
    <w:rsid w:val="003751FC"/>
    <w:rsid w:val="003D44A5"/>
    <w:rsid w:val="00432D95"/>
    <w:rsid w:val="00466F9F"/>
    <w:rsid w:val="00477B75"/>
    <w:rsid w:val="004B4D8E"/>
    <w:rsid w:val="004C4C56"/>
    <w:rsid w:val="00514C43"/>
    <w:rsid w:val="005801A9"/>
    <w:rsid w:val="005C133F"/>
    <w:rsid w:val="005C2751"/>
    <w:rsid w:val="00667F63"/>
    <w:rsid w:val="00675B4E"/>
    <w:rsid w:val="00694D38"/>
    <w:rsid w:val="006A73C6"/>
    <w:rsid w:val="006D4679"/>
    <w:rsid w:val="006F4429"/>
    <w:rsid w:val="00766C2E"/>
    <w:rsid w:val="00785ACC"/>
    <w:rsid w:val="007B761F"/>
    <w:rsid w:val="007B775A"/>
    <w:rsid w:val="007D3C19"/>
    <w:rsid w:val="0080197D"/>
    <w:rsid w:val="008059AB"/>
    <w:rsid w:val="009064A2"/>
    <w:rsid w:val="0094403D"/>
    <w:rsid w:val="00974EC6"/>
    <w:rsid w:val="009F0444"/>
    <w:rsid w:val="00A46DF3"/>
    <w:rsid w:val="00AA3FE0"/>
    <w:rsid w:val="00AA564C"/>
    <w:rsid w:val="00AE70AE"/>
    <w:rsid w:val="00B01CC5"/>
    <w:rsid w:val="00B56B51"/>
    <w:rsid w:val="00B7620C"/>
    <w:rsid w:val="00B97C1F"/>
    <w:rsid w:val="00BE67FE"/>
    <w:rsid w:val="00BF7A50"/>
    <w:rsid w:val="00C25B8E"/>
    <w:rsid w:val="00C41655"/>
    <w:rsid w:val="00C472F7"/>
    <w:rsid w:val="00C51CFE"/>
    <w:rsid w:val="00C967FE"/>
    <w:rsid w:val="00CC37AD"/>
    <w:rsid w:val="00CD7639"/>
    <w:rsid w:val="00D0084F"/>
    <w:rsid w:val="00D024BD"/>
    <w:rsid w:val="00D204EC"/>
    <w:rsid w:val="00D66FB1"/>
    <w:rsid w:val="00D85CAB"/>
    <w:rsid w:val="00DA23BA"/>
    <w:rsid w:val="00DA3764"/>
    <w:rsid w:val="00E33DA8"/>
    <w:rsid w:val="00E75D7B"/>
    <w:rsid w:val="00E81B1A"/>
    <w:rsid w:val="00EE66A7"/>
    <w:rsid w:val="00EF1DB6"/>
    <w:rsid w:val="00F22AB0"/>
    <w:rsid w:val="00F3455E"/>
    <w:rsid w:val="00F428DF"/>
    <w:rsid w:val="00F748B4"/>
    <w:rsid w:val="00FA14F8"/>
    <w:rsid w:val="00FB088D"/>
    <w:rsid w:val="00FB219E"/>
    <w:rsid w:val="00FC6F71"/>
    <w:rsid w:val="00FD72B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6EA2"/>
  <w15:chartTrackingRefBased/>
  <w15:docId w15:val="{B0A514F5-71F2-4E2F-ADF4-E3EB7DA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38DA"/>
    <w:pPr>
      <w:ind w:left="720"/>
      <w:contextualSpacing/>
    </w:pPr>
  </w:style>
  <w:style w:type="table" w:styleId="Mkatabulky">
    <w:name w:val="Table Grid"/>
    <w:basedOn w:val="Normlntabulka"/>
    <w:uiPriority w:val="39"/>
    <w:rsid w:val="00C4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sm\OneDrive\Plocha\hlavi&#269;kov&#253;%20pap&#237;r%20-%20n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msusm</dc:creator>
  <cp:keywords/>
  <dc:description/>
  <cp:lastModifiedBy>msusm</cp:lastModifiedBy>
  <cp:revision>2</cp:revision>
  <cp:lastPrinted>2021-04-05T14:44:00Z</cp:lastPrinted>
  <dcterms:created xsi:type="dcterms:W3CDTF">2021-04-15T13:48:00Z</dcterms:created>
  <dcterms:modified xsi:type="dcterms:W3CDTF">2021-04-15T13:48:00Z</dcterms:modified>
</cp:coreProperties>
</file>