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4200"/>
      </w:tblGrid>
      <w:tr w:rsidR="009A11D3" w:rsidTr="00DF0F49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3267075</wp:posOffset>
                  </wp:positionH>
                  <wp:positionV relativeFrom="page">
                    <wp:posOffset>441325</wp:posOffset>
                  </wp:positionV>
                  <wp:extent cx="1390650" cy="721360"/>
                  <wp:effectExtent l="0" t="0" r="0" b="2540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Mateřská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Úsměv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Benešov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317 722 361</w:t>
            </w:r>
          </w:p>
        </w:tc>
      </w:tr>
      <w:tr w:rsidR="009A11D3" w:rsidTr="00DF0F49">
        <w:trPr>
          <w:trHeight w:val="27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Pražského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povstání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724 065 827</w:t>
            </w:r>
          </w:p>
        </w:tc>
      </w:tr>
      <w:tr w:rsidR="009A11D3" w:rsidTr="00DF0F49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Benešov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msusmev@email.cz</w:t>
            </w:r>
          </w:p>
        </w:tc>
      </w:tr>
      <w:tr w:rsidR="009A11D3" w:rsidTr="00DF0F49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75033020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web: www.msusmev.cz</w:t>
            </w:r>
          </w:p>
        </w:tc>
      </w:tr>
    </w:tbl>
    <w:p w:rsidR="009A11D3" w:rsidRDefault="009A11D3" w:rsidP="009A11D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Žádost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přijetí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dítěte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předškolnímu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vzdělávání</w:t>
      </w:r>
      <w:proofErr w:type="spellEnd"/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tabs>
          <w:tab w:val="left" w:pos="4360"/>
          <w:tab w:val="left" w:pos="65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Žádost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přijata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č.j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číslo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registrační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34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č.561/2004 Sb.,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předškolním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vyšším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jiném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pozdějších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předškolnímu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mateřské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Úsměv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Benešov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Pražského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povstání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1711.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520"/>
        <w:gridCol w:w="1420"/>
        <w:gridCol w:w="1960"/>
      </w:tblGrid>
      <w:tr w:rsidR="009A11D3" w:rsidTr="00DF0F49">
        <w:trPr>
          <w:trHeight w:val="28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příjmení</w:t>
            </w:r>
            <w:proofErr w:type="spellEnd"/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D3" w:rsidTr="00DF0F49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dítěte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narození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D3" w:rsidTr="00DF0F49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trvalého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PSČ: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1D3" w:rsidTr="00DF0F49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bydliště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dítěte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Požadovaná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délka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docházky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celodenní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polodenní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škrtněte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Údaje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rodině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155575</wp:posOffset>
                </wp:positionV>
                <wp:extent cx="6075045" cy="0"/>
                <wp:effectExtent l="8890" t="5715" r="12065" b="1333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25pt" to="47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" o:allowincell="f" strokeweight=".141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460375</wp:posOffset>
                </wp:positionV>
                <wp:extent cx="6075045" cy="0"/>
                <wp:effectExtent l="8890" t="5715" r="12065" b="13335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6.25pt" to="478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" o:allowincell="f" strokeweight=".141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153035</wp:posOffset>
                </wp:positionV>
                <wp:extent cx="0" cy="1844675"/>
                <wp:effectExtent l="13970" t="12700" r="5080" b="952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467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35pt,12.05pt" to="478.3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763270</wp:posOffset>
                </wp:positionV>
                <wp:extent cx="6075045" cy="0"/>
                <wp:effectExtent l="8890" t="13335" r="12065" b="571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0.1pt" to="478.5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ihKAIAADc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1068070</wp:posOffset>
                </wp:positionV>
                <wp:extent cx="6075045" cy="0"/>
                <wp:effectExtent l="8890" t="13335" r="12065" b="571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84.1pt" to="478.5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1372870</wp:posOffset>
                </wp:positionV>
                <wp:extent cx="6075045" cy="0"/>
                <wp:effectExtent l="8890" t="13335" r="12065" b="571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8.1pt" to="478.5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QTKQIAADc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1692910</wp:posOffset>
                </wp:positionV>
                <wp:extent cx="6075045" cy="0"/>
                <wp:effectExtent l="8890" t="9525" r="12065" b="952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33.3pt" to="478.5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" o:allowincell="f" strokeweight=".141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153035</wp:posOffset>
                </wp:positionV>
                <wp:extent cx="0" cy="1844675"/>
                <wp:effectExtent l="11430" t="12700" r="7620" b="952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467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05pt" to=".4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1995170</wp:posOffset>
                </wp:positionV>
                <wp:extent cx="6075045" cy="0"/>
                <wp:effectExtent l="8890" t="6985" r="12065" b="1206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7.1pt" to="478.5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153035</wp:posOffset>
                </wp:positionV>
                <wp:extent cx="0" cy="1844675"/>
                <wp:effectExtent l="6350" t="12700" r="12700" b="952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4675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2.05pt" to="197.2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" o:allowincell="f" strokeweight=".14108mm"/>
            </w:pict>
          </mc:Fallback>
        </mc:AlternateConten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příjmení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trvalého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bydliště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Kontaktní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příjmení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trvalého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bydliště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Kontaktní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email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otce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Prohlašuji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jednám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shodě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druhým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zákonným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zástupcem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věci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přihlášení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dítěte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mateřské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Veškeré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pravdivé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přesné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úplné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Záležitosti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spojené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přijetím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mateřské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vyřizovat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zákonný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zástupce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jméno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………………………………………………………...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 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V ……………………..</w:t>
      </w:r>
      <w:proofErr w:type="spellStart"/>
      <w:r>
        <w:rPr>
          <w:rFonts w:ascii="Times New Roman" w:hAnsi="Times New Roman" w:cs="Times New Roman"/>
          <w:sz w:val="23"/>
          <w:szCs w:val="23"/>
        </w:rPr>
        <w:t>dne</w:t>
      </w:r>
      <w:proofErr w:type="spellEnd"/>
      <w:r>
        <w:rPr>
          <w:rFonts w:ascii="Times New Roman" w:hAnsi="Times New Roman" w:cs="Times New Roman"/>
          <w:sz w:val="23"/>
          <w:szCs w:val="23"/>
        </w:rPr>
        <w:t>………………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jméno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zástupce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jméno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zákonného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zástupce</w:t>
      </w:r>
      <w:proofErr w:type="spellEnd"/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11D3">
          <w:pgSz w:w="11900" w:h="16836"/>
          <w:pgMar w:top="698" w:right="1160" w:bottom="1440" w:left="1300" w:header="720" w:footer="720" w:gutter="0"/>
          <w:cols w:space="720" w:equalWidth="0">
            <w:col w:w="9440"/>
          </w:cols>
          <w:noEndnote/>
        </w:sectPr>
      </w:pPr>
    </w:p>
    <w:tbl>
      <w:tblPr>
        <w:tblW w:w="4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</w:tblGrid>
      <w:tr w:rsidR="009A11D3" w:rsidTr="009A11D3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1D3" w:rsidRDefault="009A11D3" w:rsidP="00D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77696" behindDoc="1" locked="0" layoutInCell="0" allowOverlap="1" wp14:anchorId="73570017" wp14:editId="6BAB77CD">
                  <wp:simplePos x="0" y="0"/>
                  <wp:positionH relativeFrom="page">
                    <wp:posOffset>3267075</wp:posOffset>
                  </wp:positionH>
                  <wp:positionV relativeFrom="page">
                    <wp:posOffset>441325</wp:posOffset>
                  </wp:positionV>
                  <wp:extent cx="1390650" cy="721360"/>
                  <wp:effectExtent l="0" t="0" r="0" b="254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Pr="009A11D3" w:rsidRDefault="009A11D3" w:rsidP="009A11D3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b/>
          <w:sz w:val="24"/>
          <w:szCs w:val="24"/>
        </w:rPr>
      </w:pPr>
    </w:p>
    <w:p w:rsidR="009A11D3" w:rsidRP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D3">
        <w:rPr>
          <w:rFonts w:ascii="Times New Roman" w:hAnsi="Times New Roman" w:cs="Times New Roman"/>
          <w:b/>
          <w:sz w:val="24"/>
          <w:szCs w:val="24"/>
        </w:rPr>
        <w:t>Příloha</w:t>
      </w:r>
      <w:proofErr w:type="spellEnd"/>
      <w:r w:rsidRPr="009A11D3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9A11D3">
        <w:rPr>
          <w:rFonts w:ascii="Times New Roman" w:hAnsi="Times New Roman" w:cs="Times New Roman"/>
          <w:b/>
          <w:sz w:val="24"/>
          <w:szCs w:val="24"/>
        </w:rPr>
        <w:t>žádosti</w:t>
      </w:r>
      <w:proofErr w:type="spellEnd"/>
      <w:r w:rsidRPr="009A11D3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A11D3">
        <w:rPr>
          <w:rFonts w:ascii="Times New Roman" w:hAnsi="Times New Roman" w:cs="Times New Roman"/>
          <w:b/>
          <w:sz w:val="24"/>
          <w:szCs w:val="24"/>
        </w:rPr>
        <w:t>přijetí</w:t>
      </w:r>
      <w:proofErr w:type="spellEnd"/>
      <w:r w:rsidRPr="009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D3">
        <w:rPr>
          <w:rFonts w:ascii="Times New Roman" w:hAnsi="Times New Roman" w:cs="Times New Roman"/>
          <w:b/>
          <w:sz w:val="24"/>
          <w:szCs w:val="24"/>
        </w:rPr>
        <w:t>dítěte</w:t>
      </w:r>
      <w:proofErr w:type="spellEnd"/>
      <w:r w:rsidRPr="009A11D3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9A11D3">
        <w:rPr>
          <w:rFonts w:ascii="Times New Roman" w:hAnsi="Times New Roman" w:cs="Times New Roman"/>
          <w:b/>
          <w:sz w:val="24"/>
          <w:szCs w:val="24"/>
        </w:rPr>
        <w:t>předškolnímu</w:t>
      </w:r>
      <w:proofErr w:type="spellEnd"/>
      <w:r w:rsidRPr="009A1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D3">
        <w:rPr>
          <w:rFonts w:ascii="Times New Roman" w:hAnsi="Times New Roman" w:cs="Times New Roman"/>
          <w:b/>
          <w:sz w:val="24"/>
          <w:szCs w:val="24"/>
        </w:rPr>
        <w:t>vzdělávání</w:t>
      </w:r>
      <w:proofErr w:type="spellEnd"/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Jméno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příjmení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narození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dodržení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50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258/2000 Sb.,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veřejného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součástí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žádosti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přijetí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předškolnímu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mateřské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vyjádření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dětského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lékaře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očkování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nevztahuje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přijaté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povinnému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předškolnímu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děti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31.8.2018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dosáhnou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let.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Vyjádření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lékaře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4E063F3" wp14:editId="1F6724A4">
                <wp:simplePos x="0" y="0"/>
                <wp:positionH relativeFrom="column">
                  <wp:posOffset>-73025</wp:posOffset>
                </wp:positionH>
                <wp:positionV relativeFrom="paragraph">
                  <wp:posOffset>155575</wp:posOffset>
                </wp:positionV>
                <wp:extent cx="5759450" cy="0"/>
                <wp:effectExtent l="9525" t="12065" r="12700" b="698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2.25pt" to="447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rqJwIAADU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" o:allowincell="f" strokeweight=".14108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2F5665E" wp14:editId="2B65063B">
                <wp:simplePos x="0" y="0"/>
                <wp:positionH relativeFrom="column">
                  <wp:posOffset>2083435</wp:posOffset>
                </wp:positionH>
                <wp:positionV relativeFrom="paragraph">
                  <wp:posOffset>153035</wp:posOffset>
                </wp:positionV>
                <wp:extent cx="0" cy="3341370"/>
                <wp:effectExtent l="13335" t="9525" r="5715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137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05pt,12.05pt" to="164.0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DACD65B" wp14:editId="4AA8417E">
                <wp:simplePos x="0" y="0"/>
                <wp:positionH relativeFrom="column">
                  <wp:posOffset>5683885</wp:posOffset>
                </wp:positionH>
                <wp:positionV relativeFrom="paragraph">
                  <wp:posOffset>153035</wp:posOffset>
                </wp:positionV>
                <wp:extent cx="0" cy="3341370"/>
                <wp:effectExtent l="13335" t="9525" r="5715" b="1143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137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2.05pt" to="447.5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" o:allowincell="f" strokeweight=".4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3E54FD9" wp14:editId="7F34FFD6">
                <wp:simplePos x="0" y="0"/>
                <wp:positionH relativeFrom="column">
                  <wp:posOffset>-70485</wp:posOffset>
                </wp:positionH>
                <wp:positionV relativeFrom="paragraph">
                  <wp:posOffset>153035</wp:posOffset>
                </wp:positionV>
                <wp:extent cx="0" cy="3341370"/>
                <wp:effectExtent l="12065" t="9525" r="6985" b="1143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137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05pt" to="-5.55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" o:allowincell="f" strokeweight=".4pt"/>
            </w:pict>
          </mc:Fallback>
        </mc:AlternateConten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Dítě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řádně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očkováno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Dítě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alergické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Dítě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vyžaduje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péči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sdělení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lékaře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Doporučuji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dítěte</w:t>
      </w:r>
      <w:proofErr w:type="spellEnd"/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předškolnímu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vzdělávání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F47A3F0" wp14:editId="6A68F6F1">
                <wp:simplePos x="0" y="0"/>
                <wp:positionH relativeFrom="column">
                  <wp:posOffset>-73025</wp:posOffset>
                </wp:positionH>
                <wp:positionV relativeFrom="paragraph">
                  <wp:posOffset>6985</wp:posOffset>
                </wp:positionV>
                <wp:extent cx="5759450" cy="0"/>
                <wp:effectExtent l="9525" t="5080" r="12700" b="1397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.55pt" to="44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KcJwIAADU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" o:allowincell="f" strokeweight=".14108mm"/>
            </w:pict>
          </mc:Fallback>
        </mc:AlternateContent>
      </w: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9A11D3" w:rsidRDefault="009A11D3" w:rsidP="009A11D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proofErr w:type="gramEnd"/>
    </w:p>
    <w:p w:rsidR="009A11D3" w:rsidRDefault="009A11D3" w:rsidP="009A11D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591C5E" w:rsidRPr="00D34930" w:rsidRDefault="009A11D3" w:rsidP="00D34930">
      <w:pPr>
        <w:widowControl w:val="0"/>
        <w:autoSpaceDE w:val="0"/>
        <w:autoSpaceDN w:val="0"/>
        <w:adjustRightInd w:val="0"/>
        <w:spacing w:after="0" w:line="240" w:lineRule="auto"/>
        <w:ind w:left="6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razítko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lékaře</w:t>
      </w:r>
      <w:bookmarkStart w:id="2" w:name="_GoBack"/>
      <w:bookmarkEnd w:id="2"/>
      <w:proofErr w:type="spellEnd"/>
    </w:p>
    <w:sectPr w:rsidR="00591C5E" w:rsidRPr="00D349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C3" w:rsidRDefault="00427DC3" w:rsidP="00DA342D">
      <w:pPr>
        <w:spacing w:after="0" w:line="240" w:lineRule="auto"/>
      </w:pPr>
      <w:r>
        <w:separator/>
      </w:r>
    </w:p>
  </w:endnote>
  <w:endnote w:type="continuationSeparator" w:id="0">
    <w:p w:rsidR="00427DC3" w:rsidRDefault="00427DC3" w:rsidP="00DA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C3" w:rsidRDefault="00427DC3" w:rsidP="00DA342D">
      <w:pPr>
        <w:spacing w:after="0" w:line="240" w:lineRule="auto"/>
      </w:pPr>
      <w:r>
        <w:separator/>
      </w:r>
    </w:p>
  </w:footnote>
  <w:footnote w:type="continuationSeparator" w:id="0">
    <w:p w:rsidR="00427DC3" w:rsidRDefault="00427DC3" w:rsidP="00DA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A" w:rsidRPr="00DA342D" w:rsidRDefault="00E107BA" w:rsidP="00E107BA">
    <w:pPr>
      <w:pStyle w:val="Zhlav"/>
      <w:rPr>
        <w:rFonts w:cs="Times New Roman"/>
        <w:szCs w:val="24"/>
      </w:rPr>
    </w:pPr>
    <w:r>
      <w:rPr>
        <w:rFonts w:cs="Times New Roman"/>
        <w:noProof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9FB6DD1" wp14:editId="5DB0AC30">
          <wp:simplePos x="0" y="0"/>
          <wp:positionH relativeFrom="column">
            <wp:posOffset>2367280</wp:posOffset>
          </wp:positionH>
          <wp:positionV relativeFrom="paragraph">
            <wp:posOffset>-8255</wp:posOffset>
          </wp:positionV>
          <wp:extent cx="1390650" cy="721360"/>
          <wp:effectExtent l="0" t="0" r="0" b="2540"/>
          <wp:wrapTight wrapText="bothSides">
            <wp:wrapPolygon edited="0">
              <wp:start x="0" y="0"/>
              <wp:lineTo x="0" y="21106"/>
              <wp:lineTo x="21304" y="21106"/>
              <wp:lineTo x="21304" y="0"/>
              <wp:lineTo x="0" y="0"/>
            </wp:wrapPolygon>
          </wp:wrapTight>
          <wp:docPr id="1" name="Obrázek 1" descr="C:\Users\uzivat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42D" w:rsidRPr="00DA342D">
      <w:rPr>
        <w:rFonts w:cs="Times New Roman"/>
        <w:szCs w:val="24"/>
      </w:rPr>
      <w:t>Mateřská škola „Úsměv“ Benešov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  <w:t>tel.: 317 722 361</w:t>
    </w:r>
  </w:p>
  <w:p w:rsidR="00E107BA" w:rsidRDefault="00DA342D" w:rsidP="00E107BA">
    <w:pPr>
      <w:pStyle w:val="Zhlav"/>
      <w:rPr>
        <w:rFonts w:cs="Times New Roman"/>
        <w:szCs w:val="24"/>
      </w:rPr>
    </w:pPr>
    <w:r w:rsidRPr="00DA342D">
      <w:rPr>
        <w:rFonts w:cs="Times New Roman"/>
        <w:szCs w:val="24"/>
      </w:rPr>
      <w:t>Pražského povstání 1711</w:t>
    </w:r>
    <w:r w:rsidR="00E107BA">
      <w:rPr>
        <w:rFonts w:cs="Times New Roman"/>
        <w:szCs w:val="24"/>
      </w:rPr>
      <w:tab/>
    </w:r>
    <w:r w:rsidR="00E107BA">
      <w:rPr>
        <w:rFonts w:cs="Times New Roman"/>
        <w:szCs w:val="24"/>
      </w:rPr>
      <w:tab/>
    </w:r>
    <w:r w:rsidR="00E107BA" w:rsidRPr="00DA342D">
      <w:rPr>
        <w:rFonts w:cs="Times New Roman"/>
        <w:szCs w:val="24"/>
      </w:rPr>
      <w:t>mobil: 724 065</w:t>
    </w:r>
    <w:r w:rsidR="00E107BA">
      <w:rPr>
        <w:rFonts w:cs="Times New Roman"/>
        <w:szCs w:val="24"/>
      </w:rPr>
      <w:t> </w:t>
    </w:r>
    <w:r w:rsidR="00E107BA" w:rsidRPr="00DA342D">
      <w:rPr>
        <w:rFonts w:cs="Times New Roman"/>
        <w:szCs w:val="24"/>
      </w:rPr>
      <w:t>827</w:t>
    </w:r>
  </w:p>
  <w:p w:rsidR="00591C5E" w:rsidRDefault="00E107BA" w:rsidP="00DA342D">
    <w:pPr>
      <w:pStyle w:val="Zhlav"/>
      <w:rPr>
        <w:rStyle w:val="Hypertextovodkaz"/>
        <w:rFonts w:cs="Times New Roman"/>
        <w:color w:val="auto"/>
        <w:szCs w:val="24"/>
        <w:u w:val="none"/>
      </w:rPr>
    </w:pPr>
    <w:r>
      <w:rPr>
        <w:rFonts w:cs="Times New Roman"/>
        <w:szCs w:val="24"/>
      </w:rPr>
      <w:t>256 01 Benešov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 w:rsidRPr="00DA342D">
      <w:rPr>
        <w:rFonts w:cs="Times New Roman"/>
        <w:szCs w:val="24"/>
      </w:rPr>
      <w:t xml:space="preserve">email: </w:t>
    </w:r>
    <w:hyperlink r:id="rId2" w:history="1">
      <w:r w:rsidRPr="00B5183B">
        <w:rPr>
          <w:rStyle w:val="Hypertextovodkaz"/>
          <w:rFonts w:cs="Times New Roman"/>
          <w:color w:val="auto"/>
          <w:szCs w:val="24"/>
          <w:u w:val="none"/>
        </w:rPr>
        <w:t>msusmev@email.cz</w:t>
      </w:r>
    </w:hyperlink>
  </w:p>
  <w:p w:rsidR="00165B67" w:rsidRDefault="00165B67" w:rsidP="00DA342D">
    <w:pPr>
      <w:pStyle w:val="Zhlav"/>
      <w:rPr>
        <w:rStyle w:val="Hypertextovodkaz"/>
        <w:rFonts w:cs="Times New Roman"/>
        <w:color w:val="auto"/>
        <w:szCs w:val="24"/>
        <w:u w:val="none"/>
      </w:rPr>
    </w:pPr>
    <w:r>
      <w:rPr>
        <w:rStyle w:val="Hypertextovodkaz"/>
        <w:rFonts w:cs="Times New Roman"/>
        <w:color w:val="auto"/>
        <w:szCs w:val="24"/>
        <w:u w:val="none"/>
      </w:rPr>
      <w:t>IČ: 75033020</w:t>
    </w:r>
    <w:r>
      <w:rPr>
        <w:rStyle w:val="Hypertextovodkaz"/>
        <w:rFonts w:cs="Times New Roman"/>
        <w:color w:val="auto"/>
        <w:szCs w:val="24"/>
        <w:u w:val="none"/>
      </w:rPr>
      <w:tab/>
    </w:r>
    <w:r>
      <w:rPr>
        <w:rStyle w:val="Hypertextovodkaz"/>
        <w:rFonts w:cs="Times New Roman"/>
        <w:color w:val="auto"/>
        <w:szCs w:val="24"/>
        <w:u w:val="none"/>
      </w:rPr>
      <w:tab/>
      <w:t>web: www.msusmev.cz</w:t>
    </w:r>
  </w:p>
  <w:p w:rsidR="009038A4" w:rsidRPr="00DA342D" w:rsidRDefault="009038A4" w:rsidP="00DA342D">
    <w:pPr>
      <w:pStyle w:val="Zhlav"/>
      <w:rPr>
        <w:rFonts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3"/>
    <w:rsid w:val="00165B67"/>
    <w:rsid w:val="001E1486"/>
    <w:rsid w:val="00427DC3"/>
    <w:rsid w:val="00591C5E"/>
    <w:rsid w:val="005F7EAA"/>
    <w:rsid w:val="00666806"/>
    <w:rsid w:val="008A15F2"/>
    <w:rsid w:val="009038A4"/>
    <w:rsid w:val="009A11D3"/>
    <w:rsid w:val="00B5183B"/>
    <w:rsid w:val="00C622F5"/>
    <w:rsid w:val="00D34930"/>
    <w:rsid w:val="00DA342D"/>
    <w:rsid w:val="00E107BA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1D3"/>
    <w:rPr>
      <w:rFonts w:asciiTheme="minorHAnsi" w:eastAsiaTheme="minorEastAsia" w:hAnsiTheme="minorHAnsi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A342D"/>
  </w:style>
  <w:style w:type="paragraph" w:styleId="Zpat">
    <w:name w:val="footer"/>
    <w:basedOn w:val="Normln"/>
    <w:link w:val="Zpat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A342D"/>
  </w:style>
  <w:style w:type="character" w:styleId="Hypertextovodkaz">
    <w:name w:val="Hyperlink"/>
    <w:basedOn w:val="Standardnpsmoodstavce"/>
    <w:uiPriority w:val="99"/>
    <w:unhideWhenUsed/>
    <w:rsid w:val="00591C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1D3"/>
    <w:rPr>
      <w:rFonts w:asciiTheme="minorHAnsi" w:eastAsiaTheme="minorEastAsia" w:hAnsiTheme="minorHAnsi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A342D"/>
  </w:style>
  <w:style w:type="paragraph" w:styleId="Zpat">
    <w:name w:val="footer"/>
    <w:basedOn w:val="Normln"/>
    <w:link w:val="Zpat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A342D"/>
  </w:style>
  <w:style w:type="character" w:styleId="Hypertextovodkaz">
    <w:name w:val="Hyperlink"/>
    <w:basedOn w:val="Standardnpsmoodstavce"/>
    <w:uiPriority w:val="99"/>
    <w:unhideWhenUsed/>
    <w:rsid w:val="00591C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usmev@email.cz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s%20logem_MS_Usmev.dotx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logem_MS_Usmev.dotx</Template>
  <TotalTime>3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2018-04-14T14:22:00Z</cp:lastPrinted>
  <dcterms:created xsi:type="dcterms:W3CDTF">2018-04-14T14:21:00Z</dcterms:created>
  <dcterms:modified xsi:type="dcterms:W3CDTF">2018-04-14T14:24:00Z</dcterms:modified>
</cp:coreProperties>
</file>